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176" w14:textId="77777777" w:rsidR="004231AB" w:rsidRDefault="000049B8">
      <w:pPr>
        <w:jc w:val="center"/>
      </w:pPr>
      <w:r>
        <w:rPr>
          <w:noProof/>
          <w:lang w:eastAsia="de-DE"/>
        </w:rPr>
        <w:drawing>
          <wp:inline distT="0" distB="0" distL="0" distR="0" wp14:anchorId="4BD61DF2" wp14:editId="70479AFD">
            <wp:extent cx="1360805" cy="1335405"/>
            <wp:effectExtent l="0" t="0" r="0" b="0"/>
            <wp:docPr id="18" name="Bild 18" descr="Logo 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S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DF07F" w14:textId="77777777" w:rsidR="000A0480" w:rsidRDefault="000A0480" w:rsidP="003039A8"/>
    <w:p w14:paraId="0A900FE2" w14:textId="77777777" w:rsidR="000A0480" w:rsidRPr="00486435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Anmeldeformular</w:t>
      </w:r>
    </w:p>
    <w:p w14:paraId="53BDF91D" w14:textId="77777777" w:rsidR="000A0480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SV Eintracht Ottbergen von 1912 e.V.</w:t>
      </w:r>
    </w:p>
    <w:p w14:paraId="3A0AA73A" w14:textId="77777777" w:rsidR="005E38E6" w:rsidRPr="00486435" w:rsidRDefault="005E38E6">
      <w:pPr>
        <w:rPr>
          <w:rFonts w:ascii="Calibri" w:hAnsi="Calibri" w:cs="Calibri"/>
          <w:b/>
          <w:sz w:val="32"/>
          <w:szCs w:val="32"/>
        </w:rPr>
      </w:pPr>
    </w:p>
    <w:p w14:paraId="45BE1FCE" w14:textId="33ED058E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0611C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65pt;height:22.5pt" o:ole="">
            <v:imagedata r:id="rId9" o:title=""/>
          </v:shape>
          <w:control r:id="rId10" w:name="TextBox1" w:shapeid="_x0000_i1093"/>
        </w:object>
      </w:r>
    </w:p>
    <w:p w14:paraId="29D70378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38ACE012" w14:textId="4BD7EB91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Vorname: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20306A6">
          <v:shape id="_x0000_i1094" type="#_x0000_t75" style="width:265pt;height:22.5pt" o:ole="">
            <v:imagedata r:id="rId9" o:title=""/>
          </v:shape>
          <w:control r:id="rId11" w:name="TextBox11" w:shapeid="_x0000_i1094"/>
        </w:object>
      </w:r>
    </w:p>
    <w:p w14:paraId="5B1CE555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E96E310" w14:textId="2D0471E3" w:rsidR="000A0480" w:rsidRPr="00486435" w:rsidRDefault="00985CB0" w:rsidP="00BC7D1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Geburtsdatum</w:t>
      </w:r>
      <w:r w:rsidR="00157D84" w:rsidRPr="00486435">
        <w:rPr>
          <w:rFonts w:ascii="Calibri" w:hAnsi="Calibri" w:cs="Calibri"/>
          <w:b/>
          <w:sz w:val="32"/>
          <w:szCs w:val="32"/>
        </w:rPr>
        <w:t>:</w:t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922F567">
          <v:shape id="_x0000_i1063" type="#_x0000_t75" style="width:265pt;height:22.5pt" o:ole="">
            <v:imagedata r:id="rId9" o:title=""/>
          </v:shape>
          <w:control r:id="rId12" w:name="TextBox12" w:shapeid="_x0000_i1063"/>
        </w:object>
      </w:r>
    </w:p>
    <w:p w14:paraId="7D91E04F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60572E82" w14:textId="149CDF14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Anschrift: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4D2D6E39">
          <v:shape id="_x0000_i1065" type="#_x0000_t75" style="width:265pt;height:22.5pt" o:ole="">
            <v:imagedata r:id="rId9" o:title=""/>
          </v:shape>
          <w:control r:id="rId13" w:name="TextBox13" w:shapeid="_x0000_i1065"/>
        </w:object>
      </w:r>
    </w:p>
    <w:p w14:paraId="0BA01C27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1864BF5D" w14:textId="18E72E05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Telefonnummer: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62EA59A5">
          <v:shape id="_x0000_i1067" type="#_x0000_t75" style="width:265pt;height:22.5pt" o:ole="">
            <v:imagedata r:id="rId9" o:title=""/>
          </v:shape>
          <w:control r:id="rId14" w:name="TextBox14" w:shapeid="_x0000_i1067"/>
        </w:object>
      </w:r>
    </w:p>
    <w:p w14:paraId="6C0E194A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3ED2929" w14:textId="08CA8AF1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E-Mail: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537E0015">
          <v:shape id="_x0000_i1069" type="#_x0000_t75" style="width:265pt;height:22.5pt" o:ole="">
            <v:imagedata r:id="rId9" o:title=""/>
          </v:shape>
          <w:control r:id="rId15" w:name="TextBox15" w:shapeid="_x0000_i1069"/>
        </w:object>
      </w:r>
    </w:p>
    <w:p w14:paraId="6C50FEB5" w14:textId="77777777"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</w:p>
    <w:p w14:paraId="7A48467C" w14:textId="5DCE6F7D"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Eintrittsdatum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23D60A1C">
          <v:shape id="_x0000_i1071" type="#_x0000_t75" style="width:265pt;height:22.5pt" o:ole="">
            <v:imagedata r:id="rId9" o:title=""/>
          </v:shape>
          <w:control r:id="rId16" w:name="TextBox16" w:shapeid="_x0000_i1071"/>
        </w:object>
      </w:r>
    </w:p>
    <w:p w14:paraId="41C4F011" w14:textId="77777777" w:rsidR="000A0480" w:rsidRDefault="000A0480">
      <w:pPr>
        <w:rPr>
          <w:rFonts w:ascii="Calibri" w:hAnsi="Calibri" w:cs="Calibri"/>
          <w:b/>
          <w:sz w:val="32"/>
          <w:szCs w:val="32"/>
        </w:rPr>
      </w:pPr>
    </w:p>
    <w:p w14:paraId="3B3AA11B" w14:textId="77777777" w:rsidR="00C56202" w:rsidRDefault="00C56202">
      <w:pPr>
        <w:rPr>
          <w:rFonts w:ascii="Calibri" w:hAnsi="Calibri" w:cs="Calibri"/>
          <w:b/>
          <w:sz w:val="32"/>
          <w:szCs w:val="32"/>
        </w:rPr>
      </w:pPr>
    </w:p>
    <w:p w14:paraId="534355FC" w14:textId="77777777" w:rsidR="000A0480" w:rsidRPr="00486435" w:rsidRDefault="00157D84">
      <w:pPr>
        <w:rPr>
          <w:rFonts w:ascii="Calibri" w:hAnsi="Calibri" w:cs="Calibri"/>
          <w:b/>
          <w:sz w:val="32"/>
          <w:szCs w:val="32"/>
          <w:u w:val="single"/>
        </w:rPr>
      </w:pPr>
      <w:r w:rsidRPr="00486435">
        <w:rPr>
          <w:rFonts w:ascii="Calibri" w:hAnsi="Calibri" w:cs="Calibri"/>
          <w:b/>
          <w:sz w:val="32"/>
          <w:szCs w:val="32"/>
          <w:u w:val="single"/>
        </w:rPr>
        <w:t>Mitgliedschaft (gilt für alle Sparten):</w:t>
      </w:r>
    </w:p>
    <w:p w14:paraId="594681D5" w14:textId="77777777" w:rsidR="000A0480" w:rsidRPr="00486435" w:rsidRDefault="000A0480">
      <w:pPr>
        <w:rPr>
          <w:rFonts w:ascii="Calibri" w:hAnsi="Calibri" w:cs="Calibri"/>
          <w:sz w:val="32"/>
          <w:szCs w:val="32"/>
        </w:rPr>
      </w:pPr>
    </w:p>
    <w:p w14:paraId="00EFA7B1" w14:textId="598E47C1" w:rsidR="00BC7D1E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Erwachsener aktiv: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0"/>
      <w:r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7875D1">
        <w:rPr>
          <w:rFonts w:ascii="Calibri" w:hAnsi="Calibri" w:cs="Calibri"/>
          <w:sz w:val="32"/>
          <w:szCs w:val="32"/>
        </w:rPr>
        <w:t>1</w:t>
      </w:r>
      <w:r w:rsidR="000F0D96">
        <w:rPr>
          <w:rFonts w:ascii="Calibri" w:hAnsi="Calibri" w:cs="Calibri"/>
          <w:sz w:val="32"/>
          <w:szCs w:val="32"/>
        </w:rPr>
        <w:t>2</w:t>
      </w:r>
      <w:r w:rsidR="007875D1">
        <w:rPr>
          <w:rFonts w:ascii="Calibri" w:hAnsi="Calibri" w:cs="Calibri"/>
          <w:sz w:val="32"/>
          <w:szCs w:val="32"/>
        </w:rPr>
        <w:t xml:space="preserve">0,00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0500E694" w14:textId="77777777"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14:paraId="0E9A74DE" w14:textId="471C8E07" w:rsidR="000A0480" w:rsidRDefault="00BC7D1E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 xml:space="preserve">Erwachsener passiv: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t xml:space="preserve">  </w:t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C6131"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D96D2A">
        <w:rPr>
          <w:rFonts w:ascii="Calibri" w:hAnsi="Calibri" w:cs="Calibri"/>
          <w:noProof/>
          <w:sz w:val="32"/>
          <w:szCs w:val="32"/>
          <w:lang w:eastAsia="de-DE"/>
        </w:rPr>
      </w:r>
      <w:r w:rsidR="00D96D2A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  <w:bookmarkEnd w:id="1"/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0F0D96">
        <w:rPr>
          <w:rFonts w:ascii="Calibri" w:hAnsi="Calibri" w:cs="Calibri"/>
          <w:sz w:val="32"/>
          <w:szCs w:val="32"/>
        </w:rPr>
        <w:t>84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568210FE" w14:textId="77777777"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14:paraId="56D2BE83" w14:textId="095B2E05" w:rsidR="000A0480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</w:t>
      </w:r>
      <w:r w:rsidR="005E38E6" w:rsidRPr="00486435">
        <w:rPr>
          <w:rFonts w:ascii="Calibri" w:hAnsi="Calibri" w:cs="Calibri"/>
          <w:sz w:val="32"/>
          <w:szCs w:val="32"/>
        </w:rPr>
        <w:t xml:space="preserve"> bis 18 Jahre</w:t>
      </w:r>
      <w:r w:rsidR="00BC7D1E" w:rsidRPr="00486435">
        <w:rPr>
          <w:rFonts w:ascii="Calibri" w:hAnsi="Calibri" w:cs="Calibri"/>
          <w:sz w:val="32"/>
          <w:szCs w:val="32"/>
        </w:rPr>
        <w:t>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2"/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131512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t>84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733CD2DD" w14:textId="7F725D18" w:rsidR="000F0D96" w:rsidRDefault="000F0D96">
      <w:pPr>
        <w:rPr>
          <w:rFonts w:ascii="Calibri" w:hAnsi="Calibri" w:cs="Calibri"/>
          <w:sz w:val="32"/>
          <w:szCs w:val="32"/>
        </w:rPr>
      </w:pPr>
    </w:p>
    <w:p w14:paraId="616A68D0" w14:textId="4075C1A7" w:rsidR="000F0D96" w:rsidRDefault="000F0D9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Basismitgliedschaft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20,00 Euro / Jahr</w:t>
      </w:r>
    </w:p>
    <w:p w14:paraId="6DE39CA0" w14:textId="77777777" w:rsidR="00C56202" w:rsidRDefault="00C56202">
      <w:pPr>
        <w:rPr>
          <w:rFonts w:ascii="Calibri" w:hAnsi="Calibri" w:cs="Calibri"/>
          <w:sz w:val="32"/>
          <w:szCs w:val="32"/>
        </w:rPr>
      </w:pPr>
    </w:p>
    <w:p w14:paraId="4ED15B09" w14:textId="77777777" w:rsidR="00E92817" w:rsidRDefault="00C56202" w:rsidP="00C56202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Familienbeitrag</w:t>
      </w:r>
      <w:r>
        <w:rPr>
          <w:rFonts w:ascii="Calibri" w:hAnsi="Calibri" w:cs="Calibri"/>
          <w:sz w:val="32"/>
          <w:szCs w:val="32"/>
        </w:rPr>
        <w:t xml:space="preserve"> (1</w:t>
      </w:r>
      <w:r w:rsidRPr="00486435">
        <w:rPr>
          <w:rFonts w:ascii="Calibri" w:hAnsi="Calibri" w:cs="Calibri"/>
          <w:sz w:val="32"/>
          <w:szCs w:val="32"/>
        </w:rPr>
        <w:t xml:space="preserve"> Erwachsene</w:t>
      </w:r>
      <w:r>
        <w:rPr>
          <w:rFonts w:ascii="Calibri" w:hAnsi="Calibri" w:cs="Calibri"/>
          <w:sz w:val="32"/>
          <w:szCs w:val="32"/>
        </w:rPr>
        <w:t>r</w:t>
      </w:r>
      <w:r w:rsidRPr="00486435">
        <w:rPr>
          <w:rFonts w:ascii="Calibri" w:hAnsi="Calibri" w:cs="Calibri"/>
          <w:sz w:val="32"/>
          <w:szCs w:val="32"/>
        </w:rPr>
        <w:t xml:space="preserve"> und mind. 1 Kind</w:t>
      </w:r>
      <w:r w:rsidR="005C6131">
        <w:rPr>
          <w:rFonts w:ascii="Calibri" w:hAnsi="Calibri" w:cs="Calibri"/>
          <w:sz w:val="32"/>
          <w:szCs w:val="32"/>
        </w:rPr>
        <w:t xml:space="preserve">)  </w:t>
      </w:r>
    </w:p>
    <w:p w14:paraId="4FFC9BB0" w14:textId="2F1835B6" w:rsidR="00C56202" w:rsidRPr="00486435" w:rsidRDefault="005C6131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3"/>
      <w:r>
        <w:rPr>
          <w:rFonts w:ascii="Calibri" w:hAnsi="Calibri" w:cs="Calibri"/>
          <w:sz w:val="32"/>
          <w:szCs w:val="32"/>
        </w:rPr>
        <w:t xml:space="preserve">  </w:t>
      </w:r>
      <w:r w:rsidR="000F0D96">
        <w:rPr>
          <w:rFonts w:ascii="Calibri" w:hAnsi="Calibri" w:cs="Calibri"/>
          <w:sz w:val="32"/>
          <w:szCs w:val="32"/>
        </w:rPr>
        <w:t>192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28ED88A1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3B9F4C39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Hier bitte </w:t>
      </w:r>
      <w:r w:rsidR="00C71DD4">
        <w:rPr>
          <w:rFonts w:ascii="Calibri" w:hAnsi="Calibri" w:cs="Calibri"/>
          <w:sz w:val="32"/>
          <w:szCs w:val="32"/>
        </w:rPr>
        <w:t>Name</w:t>
      </w:r>
      <w:r w:rsidRPr="0048643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und Geburtsdatum </w:t>
      </w:r>
      <w:r w:rsidRPr="00486435">
        <w:rPr>
          <w:rFonts w:ascii="Calibri" w:hAnsi="Calibri" w:cs="Calibri"/>
          <w:sz w:val="32"/>
          <w:szCs w:val="32"/>
        </w:rPr>
        <w:t>der Familienmitglieder</w:t>
      </w:r>
      <w:r w:rsidR="00C71DD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eintragen</w:t>
      </w:r>
      <w:r w:rsidRPr="00486435">
        <w:rPr>
          <w:rFonts w:ascii="Calibri" w:hAnsi="Calibri" w:cs="Calibri"/>
          <w:sz w:val="32"/>
          <w:szCs w:val="32"/>
        </w:rPr>
        <w:t xml:space="preserve">: </w:t>
      </w:r>
    </w:p>
    <w:p w14:paraId="693C0856" w14:textId="757E2482" w:rsidR="00C56202" w:rsidRDefault="005C6131" w:rsidP="005C6131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Name :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object w:dxaOrig="225" w:dyaOrig="225" w14:anchorId="654E9DE6">
          <v:shape id="_x0000_i1073" type="#_x0000_t75" style="width:143.5pt;height:18pt" o:ole="">
            <v:imagedata r:id="rId17" o:title=""/>
          </v:shape>
          <w:control r:id="rId18" w:name="TextBox2" w:shapeid="_x0000_i1073"/>
        </w:object>
      </w:r>
      <w:r>
        <w:rPr>
          <w:rFonts w:ascii="Calibri" w:hAnsi="Calibri" w:cs="Calibri"/>
          <w:sz w:val="32"/>
          <w:szCs w:val="32"/>
        </w:rPr>
        <w:tab/>
        <w:t xml:space="preserve">Geburtsdatum: </w:t>
      </w:r>
      <w:r>
        <w:rPr>
          <w:rFonts w:ascii="Calibri" w:hAnsi="Calibri" w:cs="Calibri"/>
          <w:sz w:val="32"/>
          <w:szCs w:val="32"/>
        </w:rPr>
        <w:object w:dxaOrig="225" w:dyaOrig="225" w14:anchorId="140C7692">
          <v:shape id="_x0000_i1075" type="#_x0000_t75" style="width:134pt;height:18pt" o:ole="">
            <v:imagedata r:id="rId19" o:title=""/>
          </v:shape>
          <w:control r:id="rId20" w:name="TextBox3" w:shapeid="_x0000_i1075"/>
        </w:object>
      </w:r>
    </w:p>
    <w:p w14:paraId="64DEE0DF" w14:textId="77777777" w:rsidR="00E92817" w:rsidRDefault="00E92817">
      <w:pPr>
        <w:rPr>
          <w:rFonts w:ascii="Calibri" w:hAnsi="Calibri" w:cs="Calibri"/>
          <w:sz w:val="32"/>
          <w:szCs w:val="32"/>
        </w:rPr>
      </w:pPr>
    </w:p>
    <w:p w14:paraId="6E75A9ED" w14:textId="25A62B3A" w:rsidR="000F0D96" w:rsidRDefault="000F0D9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Schüler*innen </w:t>
      </w:r>
      <w:r w:rsidR="005E38E6" w:rsidRPr="00486435">
        <w:rPr>
          <w:rFonts w:ascii="Calibri" w:hAnsi="Calibri" w:cs="Calibri"/>
          <w:sz w:val="32"/>
          <w:szCs w:val="32"/>
        </w:rPr>
        <w:t>Auszubildende/ Studierende bis 2</w:t>
      </w:r>
      <w:r w:rsidR="008037AB">
        <w:rPr>
          <w:rFonts w:ascii="Calibri" w:hAnsi="Calibri" w:cs="Calibri"/>
          <w:sz w:val="32"/>
          <w:szCs w:val="32"/>
        </w:rPr>
        <w:t>4</w:t>
      </w:r>
      <w:r w:rsidR="005E38E6" w:rsidRPr="00486435">
        <w:rPr>
          <w:rFonts w:ascii="Calibri" w:hAnsi="Calibri" w:cs="Calibri"/>
          <w:sz w:val="32"/>
          <w:szCs w:val="32"/>
        </w:rPr>
        <w:t xml:space="preserve"> Jahre</w:t>
      </w:r>
      <w:r w:rsidR="00BD38DA">
        <w:rPr>
          <w:rFonts w:ascii="Calibri" w:hAnsi="Calibri" w:cs="Calibri"/>
          <w:sz w:val="32"/>
          <w:szCs w:val="32"/>
        </w:rPr>
        <w:t>*</w:t>
      </w:r>
    </w:p>
    <w:p w14:paraId="33675B6D" w14:textId="5DBFE44C" w:rsidR="005E38E6" w:rsidRDefault="000F0D96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4"/>
      <w:r>
        <w:rPr>
          <w:rFonts w:ascii="Calibri" w:hAnsi="Calibri" w:cs="Calibri"/>
          <w:sz w:val="32"/>
          <w:szCs w:val="32"/>
        </w:rPr>
        <w:t xml:space="preserve"> 84</w:t>
      </w:r>
      <w:r w:rsidR="007875D1">
        <w:rPr>
          <w:rFonts w:ascii="Calibri" w:hAnsi="Calibri" w:cs="Calibri"/>
          <w:sz w:val="32"/>
          <w:szCs w:val="32"/>
        </w:rPr>
        <w:t>,00</w:t>
      </w:r>
      <w:r w:rsidR="005E38E6" w:rsidRPr="00486435">
        <w:rPr>
          <w:rFonts w:ascii="Calibri" w:hAnsi="Calibri" w:cs="Calibri"/>
          <w:sz w:val="32"/>
          <w:szCs w:val="32"/>
        </w:rPr>
        <w:t xml:space="preserve"> Euro</w:t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="007875D1">
        <w:rPr>
          <w:rFonts w:ascii="Calibri" w:hAnsi="Calibri" w:cs="Calibri"/>
          <w:noProof/>
          <w:sz w:val="32"/>
          <w:szCs w:val="32"/>
          <w:lang w:eastAsia="de-DE"/>
        </w:rPr>
        <w:t xml:space="preserve">/ </w:t>
      </w:r>
      <w:r>
        <w:rPr>
          <w:rFonts w:ascii="Calibri" w:hAnsi="Calibri" w:cs="Calibri"/>
          <w:noProof/>
          <w:sz w:val="32"/>
          <w:szCs w:val="32"/>
          <w:lang w:eastAsia="de-DE"/>
        </w:rPr>
        <w:t>Jahr</w:t>
      </w:r>
    </w:p>
    <w:p w14:paraId="1F2B336D" w14:textId="77777777"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14:paraId="5760935E" w14:textId="5DC5E570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*</w:t>
      </w:r>
      <w:r w:rsidR="000F0D96" w:rsidRPr="000F0D96">
        <w:rPr>
          <w:rFonts w:ascii="Calibri" w:hAnsi="Calibri" w:cs="Calibri"/>
          <w:sz w:val="32"/>
          <w:szCs w:val="32"/>
        </w:rPr>
        <w:t xml:space="preserve">Schulbescheinigung, Ausbildungsnachweise bzw. </w:t>
      </w:r>
      <w:r w:rsidR="000F0D96">
        <w:rPr>
          <w:rFonts w:ascii="Calibri" w:hAnsi="Calibri" w:cs="Calibri"/>
          <w:sz w:val="32"/>
          <w:szCs w:val="32"/>
        </w:rPr>
        <w:t>I</w:t>
      </w:r>
      <w:r w:rsidR="000F0D96" w:rsidRPr="000F0D96">
        <w:rPr>
          <w:rFonts w:ascii="Calibri" w:hAnsi="Calibri" w:cs="Calibri"/>
          <w:sz w:val="32"/>
          <w:szCs w:val="32"/>
        </w:rPr>
        <w:t>mmatrikulations</w:t>
      </w:r>
      <w:r w:rsidR="000F0D96">
        <w:rPr>
          <w:rFonts w:ascii="Calibri" w:hAnsi="Calibri" w:cs="Calibri"/>
          <w:sz w:val="32"/>
          <w:szCs w:val="32"/>
        </w:rPr>
        <w:t>-</w:t>
      </w:r>
      <w:r w:rsidR="000F0D96" w:rsidRPr="000F0D96">
        <w:rPr>
          <w:rFonts w:ascii="Calibri" w:hAnsi="Calibri" w:cs="Calibri"/>
          <w:sz w:val="32"/>
          <w:szCs w:val="32"/>
        </w:rPr>
        <w:t>bescheinigungen müssen bis zum 15.02. eines jeden Jahres neu und unaufgefordert vorgelegt werden. Andernfalls wird automatisch der volle Mitgliedsbeitrag von 120,00 Euro eingezogen.</w:t>
      </w:r>
    </w:p>
    <w:p w14:paraId="2F0274E3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0C4AE5FC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3065ACE5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 w:rsidRPr="00BD38DA">
        <w:rPr>
          <w:rFonts w:ascii="Calibri" w:hAnsi="Calibri" w:cs="Calibri"/>
          <w:b/>
          <w:sz w:val="32"/>
          <w:szCs w:val="32"/>
        </w:rPr>
        <w:t>Per Post an: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BD38DA">
        <w:rPr>
          <w:rFonts w:ascii="Calibri" w:hAnsi="Calibri" w:cs="Calibri"/>
          <w:b/>
          <w:sz w:val="32"/>
          <w:szCs w:val="32"/>
        </w:rPr>
        <w:t>Per E-Mail an:</w:t>
      </w:r>
    </w:p>
    <w:p w14:paraId="47A69772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Ann-Kathrin Pohl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info@eintracht-ottbergen.de</w:t>
      </w:r>
    </w:p>
    <w:p w14:paraId="5D0CCA7A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Schäferstraße 20</w:t>
      </w:r>
    </w:p>
    <w:p w14:paraId="4EC090E6" w14:textId="77777777" w:rsidR="00C56202" w:rsidRDefault="00C56202" w:rsidP="00C56202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 xml:space="preserve">31174 Ottbergen </w:t>
      </w:r>
      <w:r>
        <w:rPr>
          <w:rFonts w:ascii="Calibri" w:hAnsi="Calibri" w:cs="Calibri"/>
          <w:sz w:val="32"/>
          <w:szCs w:val="32"/>
        </w:rPr>
        <w:tab/>
      </w:r>
    </w:p>
    <w:p w14:paraId="4C839495" w14:textId="77777777"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14:paraId="777098CB" w14:textId="77777777" w:rsidR="00C56202" w:rsidRPr="00486435" w:rsidRDefault="00C56202" w:rsidP="00C56202">
      <w:pPr>
        <w:rPr>
          <w:rFonts w:ascii="Calibri" w:hAnsi="Calibri" w:cs="Calibri"/>
          <w:sz w:val="32"/>
          <w:szCs w:val="32"/>
        </w:rPr>
      </w:pPr>
    </w:p>
    <w:p w14:paraId="35A2AE4A" w14:textId="77777777" w:rsidR="000A0480" w:rsidRPr="00486435" w:rsidRDefault="00157D84">
      <w:pPr>
        <w:rPr>
          <w:rFonts w:ascii="Calibri" w:hAnsi="Calibri" w:cs="Calibri"/>
          <w:b/>
          <w:bCs/>
          <w:sz w:val="32"/>
          <w:szCs w:val="32"/>
        </w:rPr>
      </w:pPr>
      <w:r w:rsidRPr="00486435">
        <w:rPr>
          <w:rFonts w:ascii="Calibri" w:hAnsi="Calibri" w:cs="Calibri"/>
          <w:b/>
          <w:bCs/>
          <w:sz w:val="32"/>
          <w:szCs w:val="32"/>
        </w:rPr>
        <w:t>Bitte die entsprechende Sparte für den Eintritt ankreuzen:</w:t>
      </w:r>
    </w:p>
    <w:p w14:paraId="3D05212D" w14:textId="77777777" w:rsidR="00486435" w:rsidRPr="00486435" w:rsidRDefault="00486435" w:rsidP="00BC7D1E">
      <w:pPr>
        <w:spacing w:line="360" w:lineRule="auto"/>
        <w:rPr>
          <w:rFonts w:ascii="Calibri" w:hAnsi="Calibri" w:cs="Calibri"/>
          <w:sz w:val="32"/>
          <w:szCs w:val="32"/>
        </w:rPr>
      </w:pPr>
    </w:p>
    <w:p w14:paraId="08D6A274" w14:textId="192256BA" w:rsidR="00BC7D1E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Fußball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21360B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5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157D84" w:rsidRPr="00486435">
        <w:rPr>
          <w:rFonts w:ascii="Calibri" w:hAnsi="Calibri" w:cs="Calibri"/>
          <w:sz w:val="32"/>
          <w:szCs w:val="32"/>
        </w:rPr>
        <w:t>Jugendfußball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6"/>
    </w:p>
    <w:p w14:paraId="2D22ED38" w14:textId="77777777" w:rsidR="000A0480" w:rsidRPr="00486435" w:rsidRDefault="00157D84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Badminton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7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S</w:t>
      </w:r>
      <w:r w:rsidR="00BC7D1E" w:rsidRPr="00486435">
        <w:rPr>
          <w:rFonts w:ascii="Calibri" w:hAnsi="Calibri" w:cs="Calibri"/>
          <w:sz w:val="32"/>
          <w:szCs w:val="32"/>
        </w:rPr>
        <w:t>tep-Aerobic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8"/>
    </w:p>
    <w:p w14:paraId="2FF35636" w14:textId="77777777" w:rsidR="000A0480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Damengymnastik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9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>Rückenfit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0"/>
    </w:p>
    <w:p w14:paraId="253F196E" w14:textId="77777777" w:rsidR="00486435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Kinderturnen</w:t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1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 xml:space="preserve">Kinderschwimmen    </w:t>
      </w:r>
      <w:r w:rsidRPr="00486435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2"/>
    </w:p>
    <w:p w14:paraId="00BF5334" w14:textId="77777777" w:rsidR="000A0480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Adventure Sports and Fun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3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HipHop Kinder</w:t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4"/>
    </w:p>
    <w:p w14:paraId="7285718D" w14:textId="7248B03A" w:rsidR="000F0D96" w:rsidRDefault="00486435" w:rsidP="000F0D96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HipHop Erwachsene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5"/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t>Lincedance</w:t>
      </w:r>
      <w:r w:rsidR="000F0D96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0F0D96"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 w:rsidR="000F0D96">
        <w:rPr>
          <w:rFonts w:ascii="Calibri" w:hAnsi="Calibri" w:cs="Calibri"/>
          <w:sz w:val="32"/>
          <w:szCs w:val="32"/>
        </w:rPr>
        <w:fldChar w:fldCharType="end"/>
      </w:r>
    </w:p>
    <w:p w14:paraId="23E26482" w14:textId="1A9AB268" w:rsidR="00CE47AA" w:rsidRDefault="000F0D96" w:rsidP="000F0D96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Kickboxen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D96D2A">
        <w:rPr>
          <w:rFonts w:ascii="Calibri" w:hAnsi="Calibri" w:cs="Calibri"/>
          <w:sz w:val="32"/>
          <w:szCs w:val="32"/>
        </w:rPr>
      </w:r>
      <w:r w:rsidR="00D96D2A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r w:rsidR="00044315">
        <w:rPr>
          <w:rFonts w:ascii="Calibri" w:hAnsi="Calibri" w:cs="Calibri"/>
          <w:sz w:val="32"/>
          <w:szCs w:val="32"/>
        </w:rPr>
        <w:tab/>
      </w:r>
      <w:r w:rsidR="00044315">
        <w:rPr>
          <w:rFonts w:ascii="Calibri" w:hAnsi="Calibri" w:cs="Calibri"/>
          <w:sz w:val="32"/>
          <w:szCs w:val="32"/>
        </w:rPr>
        <w:tab/>
      </w:r>
      <w:r w:rsidR="00044315">
        <w:rPr>
          <w:rFonts w:ascii="Calibri" w:hAnsi="Calibri" w:cs="Calibri"/>
          <w:sz w:val="32"/>
          <w:szCs w:val="32"/>
        </w:rPr>
        <w:tab/>
        <w:t>Tischtennis</w:t>
      </w:r>
      <w:r w:rsidR="00044315">
        <w:rPr>
          <w:rFonts w:ascii="Calibri" w:hAnsi="Calibri" w:cs="Calibri"/>
          <w:sz w:val="32"/>
          <w:szCs w:val="32"/>
        </w:rPr>
        <w:tab/>
      </w:r>
      <w:r w:rsidR="00044315">
        <w:rPr>
          <w:rFonts w:ascii="Calibri" w:hAnsi="Calibri" w:cs="Calibri"/>
          <w:sz w:val="32"/>
          <w:szCs w:val="32"/>
        </w:rPr>
        <w:tab/>
      </w:r>
      <w:r w:rsidR="00044315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044315">
        <w:rPr>
          <w:rFonts w:ascii="Calibri" w:hAnsi="Calibri" w:cs="Calibri"/>
          <w:sz w:val="32"/>
          <w:szCs w:val="32"/>
        </w:rPr>
        <w:instrText xml:space="preserve"> FORMCHECKBOX </w:instrText>
      </w:r>
      <w:r w:rsidR="00044315">
        <w:rPr>
          <w:rFonts w:ascii="Calibri" w:hAnsi="Calibri" w:cs="Calibri"/>
          <w:sz w:val="32"/>
          <w:szCs w:val="32"/>
        </w:rPr>
      </w:r>
      <w:r w:rsidR="00044315">
        <w:rPr>
          <w:rFonts w:ascii="Calibri" w:hAnsi="Calibri" w:cs="Calibri"/>
          <w:sz w:val="32"/>
          <w:szCs w:val="32"/>
        </w:rPr>
        <w:fldChar w:fldCharType="separate"/>
      </w:r>
      <w:r w:rsidR="00044315">
        <w:rPr>
          <w:rFonts w:ascii="Calibri" w:hAnsi="Calibri" w:cs="Calibri"/>
          <w:sz w:val="32"/>
          <w:szCs w:val="32"/>
        </w:rPr>
        <w:fldChar w:fldCharType="end"/>
      </w:r>
    </w:p>
    <w:p w14:paraId="3FD3D4B9" w14:textId="52B79B35" w:rsidR="00044315" w:rsidRDefault="00044315" w:rsidP="000F0D96">
      <w:pPr>
        <w:spacing w:line="360" w:lineRule="auto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HIT Training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Spikeball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7F214804" w14:textId="77777777" w:rsidTr="00BD38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DCB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601345">
              <w:rPr>
                <w:rFonts w:ascii="Open Sans" w:hAnsi="Open Sans"/>
                <w:b/>
                <w:sz w:val="32"/>
                <w:szCs w:val="32"/>
                <w:lang w:val="de-DE"/>
              </w:rPr>
              <w:lastRenderedPageBreak/>
              <w:t>SEPA – Lastschriftmandat</w:t>
            </w:r>
          </w:p>
          <w:p w14:paraId="2AEA71ED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lang w:val="de-DE"/>
              </w:rPr>
            </w:pPr>
            <w:r w:rsidRPr="00601345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14:paraId="3AD4C720" w14:textId="77777777" w:rsidR="009C3EC3" w:rsidRDefault="009C3EC3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p w14:paraId="0FE7F244" w14:textId="77777777" w:rsidR="00BD38DA" w:rsidRPr="009C3EC3" w:rsidRDefault="00BD38DA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Y="1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</w:tblGrid>
      <w:tr w:rsidR="009C3EC3" w:rsidRPr="00601345" w14:paraId="5E74ACA7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3CC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i/>
                <w:sz w:val="18"/>
                <w:szCs w:val="18"/>
              </w:rPr>
              <w:t>Name und Anschrift des Zahlungsempfängers (Gläubiger)</w:t>
            </w:r>
          </w:p>
          <w:p w14:paraId="21DB22A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</w:p>
          <w:p w14:paraId="6ECE6ACA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SV Eintracht Ottbergen</w:t>
            </w:r>
          </w:p>
          <w:p w14:paraId="7FE3B1B4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Waldstr. 15</w:t>
            </w:r>
          </w:p>
          <w:p w14:paraId="5D253D00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31174 Schellerten</w:t>
            </w:r>
          </w:p>
          <w:p w14:paraId="78A2178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201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269428D0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994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Gläubiger-Identifikationsnummer</w:t>
            </w:r>
          </w:p>
          <w:p w14:paraId="3C1506B8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DE13ZZZ00000077432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686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3F95F83C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8E01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Mandatsreferenz</w:t>
            </w:r>
          </w:p>
          <w:p w14:paraId="06CA790F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Wird separat vergeben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CD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</w:tbl>
    <w:p w14:paraId="7760EBBD" w14:textId="77777777" w:rsidR="009C3EC3" w:rsidRPr="009C3EC3" w:rsidRDefault="009C3EC3" w:rsidP="009C3EC3">
      <w:pPr>
        <w:rPr>
          <w:rFonts w:ascii="Open Sans" w:hAnsi="Open Sans"/>
          <w:b/>
          <w:i/>
          <w:sz w:val="18"/>
          <w:szCs w:val="22"/>
          <w:lang w:val="en-US" w:eastAsia="en-US"/>
        </w:rPr>
      </w:pPr>
      <w:r>
        <w:rPr>
          <w:rFonts w:ascii="Open Sans" w:hAnsi="Open Sans"/>
          <w:b/>
          <w:i/>
          <w:sz w:val="18"/>
        </w:rPr>
        <w:t>Wiederkehrende Zahlungen</w:t>
      </w:r>
      <w:r>
        <w:rPr>
          <w:rFonts w:ascii="Open Sans" w:hAnsi="Open Sans"/>
          <w:b/>
          <w:i/>
          <w:sz w:val="18"/>
        </w:rPr>
        <w:tab/>
      </w:r>
    </w:p>
    <w:p w14:paraId="5C40989C" w14:textId="77777777" w:rsidR="009C3EC3" w:rsidRDefault="009C3EC3" w:rsidP="009C3EC3">
      <w:pPr>
        <w:rPr>
          <w:rFonts w:ascii="Open Sans" w:hAnsi="Open Sans"/>
          <w:i/>
          <w:sz w:val="18"/>
        </w:rPr>
      </w:pPr>
      <w:r>
        <w:rPr>
          <w:rFonts w:ascii="Open Sans" w:hAnsi="Open Sans"/>
          <w:i/>
          <w:sz w:val="18"/>
        </w:rPr>
        <w:tab/>
      </w:r>
    </w:p>
    <w:p w14:paraId="352B88B1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6227B6FB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8A39C5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7B28C2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07B885E0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4CF4889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C28D4C2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576F064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EF104F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58735C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4E8562" w14:textId="77777777" w:rsidR="009C3EC3" w:rsidRDefault="009C3EC3" w:rsidP="009C3EC3">
      <w:pPr>
        <w:rPr>
          <w:rFonts w:ascii="Open Sans" w:hAnsi="Open Sans"/>
          <w:sz w:val="18"/>
        </w:rPr>
      </w:pPr>
    </w:p>
    <w:p w14:paraId="625FEF32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14:paraId="15682EE7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14:paraId="58DC104F" w14:textId="77777777" w:rsidR="009C3EC3" w:rsidRDefault="009C3EC3" w:rsidP="009C3EC3">
      <w:pPr>
        <w:rPr>
          <w:rFonts w:ascii="Open Sans" w:hAnsi="Open Sans"/>
          <w:sz w:val="18"/>
        </w:rPr>
      </w:pPr>
    </w:p>
    <w:p w14:paraId="0D6A8FFA" w14:textId="77777777" w:rsidR="009C3EC3" w:rsidRDefault="009C3EC3" w:rsidP="009C3EC3">
      <w:pPr>
        <w:rPr>
          <w:rFonts w:ascii="Open Sans" w:hAnsi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09AC136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52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Kontoinhaber (Vorname, Name)</w:t>
            </w:r>
          </w:p>
          <w:p w14:paraId="54F890B3" w14:textId="3CCA8831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3D2D75BD">
                <v:shape id="_x0000_i1077" type="#_x0000_t75" style="width:447pt;height:18pt" o:ole="">
                  <v:imagedata r:id="rId21" o:title=""/>
                </v:shape>
                <w:control r:id="rId22" w:name="TextBox4" w:shapeid="_x0000_i1077"/>
              </w:object>
            </w:r>
          </w:p>
          <w:p w14:paraId="5ED41810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3B34F59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37E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Straße und Hausnummer</w:t>
            </w:r>
          </w:p>
          <w:p w14:paraId="4E0E558A" w14:textId="2AC4E539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140A9E11">
                <v:shape id="_x0000_i1079" type="#_x0000_t75" style="width:445pt;height:18pt" o:ole="">
                  <v:imagedata r:id="rId23" o:title=""/>
                </v:shape>
                <w:control r:id="rId24" w:name="TextBox5" w:shapeid="_x0000_i1079"/>
              </w:object>
            </w:r>
          </w:p>
          <w:p w14:paraId="16F474E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247C6D99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1FD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PLZ und Ort</w:t>
            </w:r>
          </w:p>
          <w:p w14:paraId="7896A0B3" w14:textId="1A207872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65EB3CF">
                <v:shape id="_x0000_i1081" type="#_x0000_t75" style="width:444pt;height:18pt" o:ole="">
                  <v:imagedata r:id="rId25" o:title=""/>
                </v:shape>
                <w:control r:id="rId26" w:name="TextBox6" w:shapeid="_x0000_i1081"/>
              </w:object>
            </w:r>
          </w:p>
          <w:p w14:paraId="459FF4B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  <w:tr w:rsidR="009C3EC3" w:rsidRPr="00601345" w14:paraId="44C78820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AE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14:paraId="1630C1B4" w14:textId="2E4C3B28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2A2510E6">
                <v:shape id="_x0000_i1083" type="#_x0000_t75" style="width:445pt;height:18pt" o:ole="">
                  <v:imagedata r:id="rId23" o:title=""/>
                </v:shape>
                <w:control r:id="rId27" w:name="TextBox7" w:shapeid="_x0000_i1083"/>
              </w:object>
            </w:r>
          </w:p>
          <w:p w14:paraId="6783C27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</w:tbl>
    <w:p w14:paraId="35BDFF01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9C3EC3" w:rsidRPr="00601345" w14:paraId="78FB5F3A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98DC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14:paraId="13B1256A" w14:textId="18C2D463" w:rsidR="009C3EC3" w:rsidRPr="00601345" w:rsidRDefault="003505F6">
            <w:pPr>
              <w:rPr>
                <w:rFonts w:ascii="Open Sans" w:hAnsi="Open Sans"/>
                <w:i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/>
                <w:i/>
                <w:lang w:val="en-US" w:eastAsia="en-US"/>
              </w:rPr>
              <w:object w:dxaOrig="225" w:dyaOrig="225" w14:anchorId="6B061567">
                <v:shape id="_x0000_i1085" type="#_x0000_t75" style="width:214pt;height:18pt" o:ole="">
                  <v:imagedata r:id="rId28" o:title=""/>
                </v:shape>
                <w:control r:id="rId29" w:name="TextBox8" w:shapeid="_x0000_i1085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FFCB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14:paraId="0B05CFA3" w14:textId="71CEBD9A" w:rsidR="003505F6" w:rsidRPr="00601345" w:rsidRDefault="003505F6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370060E">
                <v:shape id="_x0000_i1087" type="#_x0000_t75" style="width:211pt;height:18pt" o:ole="">
                  <v:imagedata r:id="rId30" o:title=""/>
                </v:shape>
                <w:control r:id="rId31" w:name="TextBox9" w:shapeid="_x0000_i1087"/>
              </w:object>
            </w:r>
          </w:p>
        </w:tc>
      </w:tr>
    </w:tbl>
    <w:p w14:paraId="5E812B0E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9C3EC3" w:rsidRPr="00601345" w14:paraId="531B4B50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A30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Ort und Datum</w:t>
            </w:r>
          </w:p>
          <w:p w14:paraId="4F436548" w14:textId="4C44DA5E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5BA527D1">
                <v:shape id="_x0000_i1089" type="#_x0000_t75" style="width:209.5pt;height:18pt" o:ole="">
                  <v:imagedata r:id="rId32" o:title=""/>
                </v:shape>
                <w:control r:id="rId33" w:name="TextBox10" w:shapeid="_x0000_i1089"/>
              </w:object>
            </w:r>
          </w:p>
          <w:p w14:paraId="6791680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5050AB7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41CE9C51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016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Unterschrift(en)</w:t>
            </w:r>
          </w:p>
          <w:p w14:paraId="4222FB9B" w14:textId="4117D882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9F569DF">
                <v:shape id="_x0000_i1091" type="#_x0000_t75" style="width:215.5pt;height:39pt" o:ole="">
                  <v:imagedata r:id="rId34" o:title=""/>
                </v:shape>
                <w:control r:id="rId35" w:name="TextBox17" w:shapeid="_x0000_i1091"/>
              </w:object>
            </w:r>
          </w:p>
        </w:tc>
      </w:tr>
    </w:tbl>
    <w:p w14:paraId="49FB6172" w14:textId="77777777" w:rsidR="009C3EC3" w:rsidRPr="00486435" w:rsidRDefault="009C3EC3">
      <w:pPr>
        <w:rPr>
          <w:rFonts w:ascii="Calibri" w:hAnsi="Calibri" w:cs="Calibri"/>
          <w:sz w:val="32"/>
          <w:szCs w:val="32"/>
        </w:rPr>
      </w:pPr>
    </w:p>
    <w:sectPr w:rsidR="009C3EC3" w:rsidRPr="0048643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28C6" w14:textId="77777777" w:rsidR="009376FC" w:rsidRDefault="009376FC">
      <w:r>
        <w:separator/>
      </w:r>
    </w:p>
  </w:endnote>
  <w:endnote w:type="continuationSeparator" w:id="0">
    <w:p w14:paraId="3D389C23" w14:textId="77777777" w:rsidR="009376FC" w:rsidRDefault="009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AE3" w14:textId="77777777" w:rsidR="009376FC" w:rsidRDefault="009376FC">
      <w:r>
        <w:rPr>
          <w:color w:val="000000"/>
        </w:rPr>
        <w:separator/>
      </w:r>
    </w:p>
  </w:footnote>
  <w:footnote w:type="continuationSeparator" w:id="0">
    <w:p w14:paraId="0C3F87D0" w14:textId="77777777" w:rsidR="009376FC" w:rsidRDefault="009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A70"/>
    <w:multiLevelType w:val="hybridMultilevel"/>
    <w:tmpl w:val="1FF69B66"/>
    <w:lvl w:ilvl="0" w:tplc="0212B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aloxNQ+i2Grige4A0t4ndTeN1eYxxYW6XsJKQ02nTqwxlYSJnCd+9lr9kpex0tmsyRJBY+WteqH98Yi8vqgnQ==" w:salt="k68EJNrR51mKb3amgTFu6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B8"/>
    <w:rsid w:val="000049B8"/>
    <w:rsid w:val="00044315"/>
    <w:rsid w:val="000A0480"/>
    <w:rsid w:val="000F0D96"/>
    <w:rsid w:val="00131512"/>
    <w:rsid w:val="0013336A"/>
    <w:rsid w:val="00157D84"/>
    <w:rsid w:val="0021360B"/>
    <w:rsid w:val="003039A8"/>
    <w:rsid w:val="003505F6"/>
    <w:rsid w:val="004231AB"/>
    <w:rsid w:val="00431A13"/>
    <w:rsid w:val="00434976"/>
    <w:rsid w:val="00486435"/>
    <w:rsid w:val="005C6131"/>
    <w:rsid w:val="005E38E6"/>
    <w:rsid w:val="005E750C"/>
    <w:rsid w:val="00601345"/>
    <w:rsid w:val="0064658F"/>
    <w:rsid w:val="007235A1"/>
    <w:rsid w:val="007732BD"/>
    <w:rsid w:val="007875D1"/>
    <w:rsid w:val="008037AB"/>
    <w:rsid w:val="008658D9"/>
    <w:rsid w:val="009376FC"/>
    <w:rsid w:val="00985CB0"/>
    <w:rsid w:val="009C3EC3"/>
    <w:rsid w:val="00B07B86"/>
    <w:rsid w:val="00B611AA"/>
    <w:rsid w:val="00BA7A64"/>
    <w:rsid w:val="00BB22FE"/>
    <w:rsid w:val="00BC7D1E"/>
    <w:rsid w:val="00BD38DA"/>
    <w:rsid w:val="00C56202"/>
    <w:rsid w:val="00C57D0D"/>
    <w:rsid w:val="00C71DD4"/>
    <w:rsid w:val="00CA6147"/>
    <w:rsid w:val="00CE47AA"/>
    <w:rsid w:val="00D50310"/>
    <w:rsid w:val="00D91B60"/>
    <w:rsid w:val="00E715BA"/>
    <w:rsid w:val="00E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E0F54FE"/>
  <w15:chartTrackingRefBased/>
  <w15:docId w15:val="{828AC5C8-BE35-4736-A41D-980E164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E6"/>
    <w:rPr>
      <w:rFonts w:ascii="Tahoma" w:eastAsia="Times New Roman" w:hAnsi="Tahoma" w:cs="Tahoma"/>
      <w:sz w:val="16"/>
      <w:szCs w:val="16"/>
      <w:lang w:bidi="ar-SA"/>
    </w:rPr>
  </w:style>
  <w:style w:type="paragraph" w:styleId="KeinLeerraum">
    <w:name w:val="No Spacing"/>
    <w:uiPriority w:val="1"/>
    <w:qFormat/>
    <w:rsid w:val="009C3EC3"/>
    <w:rPr>
      <w:rFonts w:ascii="Calibri" w:eastAsia="Calibri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9C3EC3"/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037AB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eA004\AppData\Local\Microsoft\Windows\INetCache\Content.Outlook\EZMYLPSP\Anmeldeformular%20SVO%20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31A8-5041-4C5C-AE75-2F10CE3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SVO Formular</Template>
  <TotalTime>0</TotalTime>
  <Pages>3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HilleA004</dc:creator>
  <cp:keywords/>
  <cp:lastModifiedBy>Anita</cp:lastModifiedBy>
  <cp:revision>2</cp:revision>
  <cp:lastPrinted>2020-10-07T07:11:00Z</cp:lastPrinted>
  <dcterms:created xsi:type="dcterms:W3CDTF">2023-05-08T15:52:00Z</dcterms:created>
  <dcterms:modified xsi:type="dcterms:W3CDTF">2023-05-08T15:52:00Z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