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0176" w14:textId="77777777" w:rsidR="004231AB" w:rsidRDefault="000049B8">
      <w:pPr>
        <w:jc w:val="center"/>
      </w:pPr>
      <w:r>
        <w:rPr>
          <w:noProof/>
          <w:lang w:eastAsia="de-DE"/>
        </w:rPr>
        <w:drawing>
          <wp:inline distT="0" distB="0" distL="0" distR="0" wp14:anchorId="4BD61DF2" wp14:editId="70479AFD">
            <wp:extent cx="1360805" cy="1335405"/>
            <wp:effectExtent l="0" t="0" r="0" b="0"/>
            <wp:docPr id="18" name="Bild 18" descr="Logo S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S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DF07F" w14:textId="77777777" w:rsidR="000A0480" w:rsidRDefault="000A0480" w:rsidP="003039A8"/>
    <w:p w14:paraId="0A900FE2" w14:textId="0DF7E049" w:rsidR="000A0480" w:rsidRPr="00486435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Anmeldeformular</w:t>
      </w:r>
      <w:r w:rsidR="00EE32C4">
        <w:rPr>
          <w:rFonts w:ascii="Calibri" w:hAnsi="Calibri" w:cs="Calibri"/>
          <w:b/>
          <w:sz w:val="40"/>
          <w:szCs w:val="40"/>
        </w:rPr>
        <w:t xml:space="preserve"> für die Aquagymnastik</w:t>
      </w:r>
    </w:p>
    <w:p w14:paraId="53BDF91D" w14:textId="77777777" w:rsidR="000A0480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SV Eintracht Ottbergen von 1912 e.V.</w:t>
      </w:r>
    </w:p>
    <w:p w14:paraId="3A0AA73A" w14:textId="77777777" w:rsidR="005E38E6" w:rsidRPr="00486435" w:rsidRDefault="005E38E6">
      <w:pPr>
        <w:rPr>
          <w:rFonts w:ascii="Calibri" w:hAnsi="Calibri" w:cs="Calibri"/>
          <w:b/>
          <w:sz w:val="32"/>
          <w:szCs w:val="32"/>
        </w:rPr>
      </w:pPr>
    </w:p>
    <w:p w14:paraId="45BE1FCE" w14:textId="16A035F4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0611C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65.05pt;height:22.45pt" o:ole="">
            <v:imagedata r:id="rId9" o:title=""/>
          </v:shape>
          <w:control r:id="rId10" w:name="TextBox1" w:shapeid="_x0000_i1083"/>
        </w:object>
      </w:r>
    </w:p>
    <w:p w14:paraId="29D70378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38ACE012" w14:textId="6906073C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Vorname: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720306A6">
          <v:shape id="_x0000_i1055" type="#_x0000_t75" style="width:265.05pt;height:22.45pt" o:ole="">
            <v:imagedata r:id="rId9" o:title=""/>
          </v:shape>
          <w:control r:id="rId11" w:name="TextBox11" w:shapeid="_x0000_i1055"/>
        </w:object>
      </w:r>
    </w:p>
    <w:p w14:paraId="5B1CE555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7E96E310" w14:textId="6763737D" w:rsidR="000A0480" w:rsidRPr="00486435" w:rsidRDefault="00985CB0" w:rsidP="00BC7D1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Geburtsdatum</w:t>
      </w:r>
      <w:r w:rsidR="00157D84" w:rsidRPr="00486435">
        <w:rPr>
          <w:rFonts w:ascii="Calibri" w:hAnsi="Calibri" w:cs="Calibri"/>
          <w:b/>
          <w:sz w:val="32"/>
          <w:szCs w:val="32"/>
        </w:rPr>
        <w:t>:</w:t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7922F567">
          <v:shape id="_x0000_i1057" type="#_x0000_t75" style="width:265.05pt;height:22.45pt" o:ole="">
            <v:imagedata r:id="rId9" o:title=""/>
          </v:shape>
          <w:control r:id="rId12" w:name="TextBox12" w:shapeid="_x0000_i1057"/>
        </w:object>
      </w:r>
    </w:p>
    <w:p w14:paraId="7D91E04F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60572E82" w14:textId="43D5E20D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Anschrift: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4D2D6E39">
          <v:shape id="_x0000_i1059" type="#_x0000_t75" style="width:265.05pt;height:22.45pt" o:ole="">
            <v:imagedata r:id="rId9" o:title=""/>
          </v:shape>
          <w:control r:id="rId13" w:name="TextBox13" w:shapeid="_x0000_i1059"/>
        </w:object>
      </w:r>
    </w:p>
    <w:p w14:paraId="0BA01C27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1864BF5D" w14:textId="2C658407"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Telefonnummer: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62EA59A5">
          <v:shape id="_x0000_i1061" type="#_x0000_t75" style="width:265.05pt;height:22.45pt" o:ole="">
            <v:imagedata r:id="rId9" o:title=""/>
          </v:shape>
          <w:control r:id="rId14" w:name="TextBox14" w:shapeid="_x0000_i1061"/>
        </w:object>
      </w:r>
    </w:p>
    <w:p w14:paraId="6C0E194A" w14:textId="77777777"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14:paraId="73ED2929" w14:textId="206BEF52" w:rsidR="000A0480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E-Mail: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537E0015">
          <v:shape id="_x0000_i1063" type="#_x0000_t75" style="width:265.05pt;height:22.45pt" o:ole="">
            <v:imagedata r:id="rId9" o:title=""/>
          </v:shape>
          <w:control r:id="rId15" w:name="TextBox15" w:shapeid="_x0000_i1063"/>
        </w:object>
      </w:r>
    </w:p>
    <w:p w14:paraId="67C8DE59" w14:textId="77777777" w:rsidR="009E0580" w:rsidRPr="00486435" w:rsidRDefault="009E0580" w:rsidP="00BC7D1E">
      <w:pPr>
        <w:rPr>
          <w:rFonts w:ascii="Calibri" w:hAnsi="Calibri" w:cs="Calibri"/>
          <w:b/>
          <w:sz w:val="32"/>
          <w:szCs w:val="32"/>
        </w:rPr>
      </w:pPr>
    </w:p>
    <w:p w14:paraId="6C50FEB5" w14:textId="77777777" w:rsidR="00BC7D1E" w:rsidRPr="00486435" w:rsidRDefault="00BC7D1E" w:rsidP="00BC7D1E">
      <w:pPr>
        <w:rPr>
          <w:rFonts w:ascii="Calibri" w:hAnsi="Calibri" w:cs="Calibri"/>
          <w:b/>
          <w:sz w:val="32"/>
          <w:szCs w:val="32"/>
        </w:rPr>
      </w:pPr>
    </w:p>
    <w:p w14:paraId="41C4F011" w14:textId="736C6502" w:rsidR="000A0480" w:rsidRPr="009E0580" w:rsidRDefault="009E0580">
      <w:pPr>
        <w:rPr>
          <w:rFonts w:ascii="Calibri" w:hAnsi="Calibri" w:cs="Calibri"/>
          <w:b/>
          <w:sz w:val="32"/>
          <w:szCs w:val="32"/>
          <w:u w:val="single"/>
        </w:rPr>
      </w:pPr>
      <w:r w:rsidRPr="009E0580">
        <w:rPr>
          <w:rFonts w:ascii="Calibri" w:hAnsi="Calibri" w:cs="Calibri"/>
          <w:b/>
          <w:sz w:val="32"/>
          <w:szCs w:val="32"/>
          <w:u w:val="single"/>
        </w:rPr>
        <w:t>Gruppe</w:t>
      </w:r>
      <w:r w:rsidRPr="009E0580">
        <w:rPr>
          <w:rFonts w:ascii="Calibri" w:hAnsi="Calibri" w:cs="Calibri"/>
          <w:b/>
          <w:sz w:val="32"/>
          <w:szCs w:val="32"/>
        </w:rPr>
        <w:t xml:space="preserve">:               </w:t>
      </w:r>
      <w:r w:rsidRPr="009E0580">
        <w:rPr>
          <w:rFonts w:ascii="Calibri" w:hAnsi="Calibri" w:cs="Calibri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580">
        <w:rPr>
          <w:rFonts w:ascii="Calibri" w:hAnsi="Calibri" w:cs="Calibri"/>
          <w:sz w:val="32"/>
          <w:szCs w:val="32"/>
        </w:rPr>
        <w:instrText xml:space="preserve"> FORMCHECKBOX </w:instrText>
      </w:r>
      <w:r w:rsidRPr="009E0580">
        <w:rPr>
          <w:rFonts w:ascii="Calibri" w:hAnsi="Calibri" w:cs="Calibri"/>
          <w:sz w:val="32"/>
          <w:szCs w:val="32"/>
        </w:rPr>
      </w:r>
      <w:r w:rsidRPr="009E0580">
        <w:rPr>
          <w:rFonts w:ascii="Calibri" w:hAnsi="Calibri" w:cs="Calibri"/>
          <w:sz w:val="32"/>
          <w:szCs w:val="32"/>
        </w:rPr>
        <w:fldChar w:fldCharType="separate"/>
      </w:r>
      <w:r w:rsidRPr="009E0580">
        <w:rPr>
          <w:rFonts w:ascii="Calibri" w:hAnsi="Calibri" w:cs="Calibri"/>
          <w:sz w:val="32"/>
          <w:szCs w:val="32"/>
        </w:rPr>
        <w:fldChar w:fldCharType="end"/>
      </w:r>
      <w:r>
        <w:rPr>
          <w:rFonts w:ascii="Calibri" w:hAnsi="Calibri" w:cs="Calibri"/>
          <w:sz w:val="32"/>
          <w:szCs w:val="32"/>
        </w:rPr>
        <w:t xml:space="preserve"> 19:00 – 19:45 Uhr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32"/>
          <w:szCs w:val="32"/>
        </w:rPr>
        <w:instrText xml:space="preserve"> FORMCHECKBOX </w:instrTex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sz w:val="32"/>
          <w:szCs w:val="32"/>
        </w:rPr>
        <w:fldChar w:fldCharType="separate"/>
      </w:r>
      <w:r>
        <w:rPr>
          <w:rFonts w:ascii="Calibri" w:hAnsi="Calibri" w:cs="Calibri"/>
          <w:sz w:val="32"/>
          <w:szCs w:val="32"/>
        </w:rPr>
        <w:fldChar w:fldCharType="end"/>
      </w:r>
      <w:r>
        <w:rPr>
          <w:rFonts w:ascii="Calibri" w:hAnsi="Calibri" w:cs="Calibri"/>
          <w:sz w:val="32"/>
          <w:szCs w:val="32"/>
        </w:rPr>
        <w:t xml:space="preserve">  19:55 – 20:40 Uhr</w:t>
      </w:r>
    </w:p>
    <w:p w14:paraId="3B3AA11B" w14:textId="77777777" w:rsidR="00C56202" w:rsidRDefault="00C56202">
      <w:pPr>
        <w:rPr>
          <w:rFonts w:ascii="Calibri" w:hAnsi="Calibri" w:cs="Calibri"/>
          <w:b/>
          <w:sz w:val="32"/>
          <w:szCs w:val="32"/>
        </w:rPr>
      </w:pPr>
    </w:p>
    <w:p w14:paraId="534355FC" w14:textId="43575506" w:rsidR="000A0480" w:rsidRPr="00486435" w:rsidRDefault="00EE32C4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Kurskosten:</w:t>
      </w:r>
    </w:p>
    <w:p w14:paraId="594681D5" w14:textId="77777777" w:rsidR="000A0480" w:rsidRPr="00486435" w:rsidRDefault="000A0480">
      <w:pPr>
        <w:rPr>
          <w:rFonts w:ascii="Calibri" w:hAnsi="Calibri" w:cs="Calibri"/>
          <w:sz w:val="32"/>
          <w:szCs w:val="32"/>
        </w:rPr>
      </w:pPr>
    </w:p>
    <w:p w14:paraId="00EFA7B1" w14:textId="58CF5255" w:rsidR="00BC7D1E" w:rsidRDefault="00EE32C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Vereinsmitglied</w:t>
      </w:r>
      <w:r w:rsidR="00157D84" w:rsidRPr="00486435">
        <w:rPr>
          <w:rFonts w:ascii="Calibri" w:hAnsi="Calibri" w:cs="Calibri"/>
          <w:sz w:val="32"/>
          <w:szCs w:val="32"/>
        </w:rPr>
        <w:t>: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685707">
        <w:rPr>
          <w:rFonts w:ascii="Calibri" w:hAnsi="Calibri" w:cs="Calibri"/>
          <w:sz w:val="32"/>
          <w:szCs w:val="32"/>
        </w:rPr>
        <w:t xml:space="preserve">               </w:t>
      </w:r>
      <w:r w:rsidR="004F2842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377B30">
        <w:rPr>
          <w:rFonts w:ascii="Calibri" w:hAnsi="Calibri" w:cs="Calibri"/>
          <w:sz w:val="32"/>
          <w:szCs w:val="32"/>
        </w:rPr>
      </w:r>
      <w:r w:rsidR="00377B30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0"/>
      <w:r w:rsidR="00157D84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15</w:t>
      </w:r>
      <w:r w:rsidR="007875D1">
        <w:rPr>
          <w:rFonts w:ascii="Calibri" w:hAnsi="Calibri" w:cs="Calibri"/>
          <w:sz w:val="32"/>
          <w:szCs w:val="32"/>
        </w:rPr>
        <w:t xml:space="preserve">,00 Euro </w:t>
      </w:r>
    </w:p>
    <w:p w14:paraId="0500E694" w14:textId="77777777" w:rsidR="004231AB" w:rsidRPr="00486435" w:rsidRDefault="004231AB">
      <w:pPr>
        <w:rPr>
          <w:rFonts w:ascii="Calibri" w:hAnsi="Calibri" w:cs="Calibri"/>
          <w:sz w:val="32"/>
          <w:szCs w:val="32"/>
        </w:rPr>
      </w:pPr>
    </w:p>
    <w:p w14:paraId="0E9A74DE" w14:textId="78A3F980" w:rsidR="000A0480" w:rsidRDefault="00EE32C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Kein Vereinsmitglied</w:t>
      </w:r>
      <w:r w:rsidR="00BC7D1E" w:rsidRPr="00486435">
        <w:rPr>
          <w:rFonts w:ascii="Calibri" w:hAnsi="Calibri" w:cs="Calibri"/>
          <w:sz w:val="32"/>
          <w:szCs w:val="32"/>
        </w:rPr>
        <w:t xml:space="preserve">: </w:t>
      </w:r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 xml:space="preserve"> </w:t>
      </w:r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bookmarkStart w:id="1" w:name="_Hlk102463257"/>
      <w:r w:rsidR="004F2842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C6131">
        <w:rPr>
          <w:rFonts w:ascii="Calibri" w:hAnsi="Calibri" w:cs="Calibri"/>
          <w:noProof/>
          <w:sz w:val="32"/>
          <w:szCs w:val="32"/>
          <w:lang w:eastAsia="de-DE"/>
        </w:rPr>
        <w:instrText xml:space="preserve"> FORMCHECKBOX </w:instrText>
      </w:r>
      <w:r w:rsidR="00377B30">
        <w:rPr>
          <w:rFonts w:ascii="Calibri" w:hAnsi="Calibri" w:cs="Calibri"/>
          <w:noProof/>
          <w:sz w:val="32"/>
          <w:szCs w:val="32"/>
          <w:lang w:eastAsia="de-DE"/>
        </w:rPr>
      </w:r>
      <w:r w:rsidR="00377B30">
        <w:rPr>
          <w:rFonts w:ascii="Calibri" w:hAnsi="Calibri" w:cs="Calibri"/>
          <w:noProof/>
          <w:sz w:val="32"/>
          <w:szCs w:val="32"/>
          <w:lang w:eastAsia="de-DE"/>
        </w:rPr>
        <w:fldChar w:fldCharType="separate"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end"/>
      </w:r>
      <w:bookmarkEnd w:id="2"/>
      <w:bookmarkEnd w:id="1"/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>
        <w:rPr>
          <w:rFonts w:ascii="Calibri" w:hAnsi="Calibri" w:cs="Calibri"/>
          <w:noProof/>
          <w:sz w:val="32"/>
          <w:szCs w:val="32"/>
          <w:lang w:eastAsia="de-DE"/>
        </w:rPr>
        <w:t>30</w:t>
      </w:r>
      <w:r w:rsidR="007875D1">
        <w:rPr>
          <w:rFonts w:ascii="Calibri" w:hAnsi="Calibri" w:cs="Calibri"/>
          <w:sz w:val="32"/>
          <w:szCs w:val="32"/>
        </w:rPr>
        <w:t xml:space="preserve">,00 Euro </w:t>
      </w:r>
    </w:p>
    <w:p w14:paraId="46B409B6" w14:textId="77777777" w:rsidR="009E0580" w:rsidRPr="00486435" w:rsidRDefault="009E0580">
      <w:pPr>
        <w:rPr>
          <w:rFonts w:ascii="Calibri" w:hAnsi="Calibri" w:cs="Calibri"/>
          <w:sz w:val="32"/>
          <w:szCs w:val="32"/>
        </w:rPr>
      </w:pPr>
    </w:p>
    <w:p w14:paraId="6DE39CA0" w14:textId="45A7A87F" w:rsidR="00C56202" w:rsidRDefault="0068570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Barzahlung vor Ort: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noProof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noProof/>
          <w:sz w:val="32"/>
          <w:szCs w:val="32"/>
          <w:lang w:eastAsia="de-DE"/>
        </w:rPr>
        <w:instrText xml:space="preserve"> FORMCHECKBOX </w:instrText>
      </w:r>
      <w:r w:rsidR="00377B30">
        <w:rPr>
          <w:rFonts w:ascii="Calibri" w:hAnsi="Calibri" w:cs="Calibri"/>
          <w:noProof/>
          <w:sz w:val="32"/>
          <w:szCs w:val="32"/>
          <w:lang w:eastAsia="de-DE"/>
        </w:rPr>
      </w:r>
      <w:r w:rsidR="00377B30">
        <w:rPr>
          <w:rFonts w:ascii="Calibri" w:hAnsi="Calibri" w:cs="Calibri"/>
          <w:noProof/>
          <w:sz w:val="32"/>
          <w:szCs w:val="32"/>
          <w:lang w:eastAsia="de-DE"/>
        </w:rPr>
        <w:fldChar w:fldCharType="separate"/>
      </w:r>
      <w:r>
        <w:rPr>
          <w:rFonts w:ascii="Calibri" w:hAnsi="Calibri" w:cs="Calibri"/>
          <w:noProof/>
          <w:sz w:val="32"/>
          <w:szCs w:val="32"/>
          <w:lang w:eastAsia="de-DE"/>
        </w:rPr>
        <w:fldChar w:fldCharType="end"/>
      </w:r>
    </w:p>
    <w:p w14:paraId="693C0856" w14:textId="42D9D26E" w:rsidR="00C56202" w:rsidRDefault="00C56202" w:rsidP="005C6131">
      <w:pPr>
        <w:rPr>
          <w:rFonts w:ascii="Calibri" w:hAnsi="Calibri" w:cs="Calibri"/>
          <w:sz w:val="32"/>
          <w:szCs w:val="32"/>
        </w:rPr>
      </w:pPr>
    </w:p>
    <w:p w14:paraId="1DD56673" w14:textId="03395214" w:rsidR="00F20062" w:rsidRDefault="00685707">
      <w:pPr>
        <w:rPr>
          <w:rFonts w:ascii="Calibri" w:hAnsi="Calibri" w:cs="Calibri"/>
          <w:noProof/>
          <w:sz w:val="32"/>
          <w:szCs w:val="32"/>
          <w:lang w:eastAsia="de-DE"/>
        </w:rPr>
      </w:pPr>
      <w:r>
        <w:rPr>
          <w:rFonts w:ascii="Calibri" w:hAnsi="Calibri" w:cs="Calibri"/>
          <w:sz w:val="32"/>
          <w:szCs w:val="32"/>
        </w:rPr>
        <w:t>Lastschrift</w:t>
      </w:r>
      <w:r w:rsidR="00F20062">
        <w:rPr>
          <w:rFonts w:ascii="Calibri" w:hAnsi="Calibri" w:cs="Calibri"/>
          <w:sz w:val="32"/>
          <w:szCs w:val="32"/>
        </w:rPr>
        <w:t>:</w:t>
      </w:r>
      <w:r w:rsidR="00F20062">
        <w:rPr>
          <w:rFonts w:ascii="Calibri" w:hAnsi="Calibri" w:cs="Calibri"/>
          <w:sz w:val="32"/>
          <w:szCs w:val="32"/>
        </w:rPr>
        <w:tab/>
      </w:r>
      <w:r w:rsidR="00F20062">
        <w:rPr>
          <w:rFonts w:ascii="Calibri" w:hAnsi="Calibri" w:cs="Calibri"/>
          <w:sz w:val="32"/>
          <w:szCs w:val="32"/>
        </w:rPr>
        <w:tab/>
      </w:r>
      <w:r w:rsidR="00F20062">
        <w:rPr>
          <w:rFonts w:ascii="Calibri" w:hAnsi="Calibri" w:cs="Calibri"/>
          <w:sz w:val="32"/>
          <w:szCs w:val="32"/>
        </w:rPr>
        <w:tab/>
      </w:r>
      <w:r w:rsidR="00F20062">
        <w:rPr>
          <w:rFonts w:ascii="Calibri" w:hAnsi="Calibri" w:cs="Calibri"/>
          <w:sz w:val="32"/>
          <w:szCs w:val="32"/>
        </w:rPr>
        <w:tab/>
      </w:r>
      <w:r w:rsidR="00F20062">
        <w:rPr>
          <w:rFonts w:ascii="Calibri" w:hAnsi="Calibri" w:cs="Calibri"/>
          <w:noProof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20062">
        <w:rPr>
          <w:rFonts w:ascii="Calibri" w:hAnsi="Calibri" w:cs="Calibri"/>
          <w:noProof/>
          <w:sz w:val="32"/>
          <w:szCs w:val="32"/>
          <w:lang w:eastAsia="de-DE"/>
        </w:rPr>
        <w:instrText xml:space="preserve"> FORMCHECKBOX </w:instrText>
      </w:r>
      <w:r w:rsidR="00377B30">
        <w:rPr>
          <w:rFonts w:ascii="Calibri" w:hAnsi="Calibri" w:cs="Calibri"/>
          <w:noProof/>
          <w:sz w:val="32"/>
          <w:szCs w:val="32"/>
          <w:lang w:eastAsia="de-DE"/>
        </w:rPr>
      </w:r>
      <w:r w:rsidR="00377B30">
        <w:rPr>
          <w:rFonts w:ascii="Calibri" w:hAnsi="Calibri" w:cs="Calibri"/>
          <w:noProof/>
          <w:sz w:val="32"/>
          <w:szCs w:val="32"/>
          <w:lang w:eastAsia="de-DE"/>
        </w:rPr>
        <w:fldChar w:fldCharType="separate"/>
      </w:r>
      <w:r w:rsidR="00F20062">
        <w:rPr>
          <w:rFonts w:ascii="Calibri" w:hAnsi="Calibri" w:cs="Calibri"/>
          <w:noProof/>
          <w:sz w:val="32"/>
          <w:szCs w:val="32"/>
          <w:lang w:eastAsia="de-DE"/>
        </w:rPr>
        <w:fldChar w:fldCharType="end"/>
      </w:r>
      <w:r w:rsidR="00F20062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F20062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F20062" w:rsidRPr="00F20062">
        <w:rPr>
          <w:rFonts w:ascii="Calibri" w:hAnsi="Calibri" w:cs="Calibri"/>
          <w:noProof/>
          <w:sz w:val="28"/>
          <w:szCs w:val="28"/>
          <w:lang w:eastAsia="de-DE"/>
        </w:rPr>
        <w:t>siehe beiligendes Formula</w:t>
      </w:r>
      <w:r w:rsidR="00F20062">
        <w:rPr>
          <w:rFonts w:ascii="Calibri" w:hAnsi="Calibri" w:cs="Calibri"/>
          <w:noProof/>
          <w:sz w:val="28"/>
          <w:szCs w:val="28"/>
          <w:lang w:eastAsia="de-DE"/>
        </w:rPr>
        <w:t>r</w:t>
      </w:r>
    </w:p>
    <w:p w14:paraId="23E26482" w14:textId="78968E30" w:rsidR="00CE47AA" w:rsidRDefault="00CE47AA" w:rsidP="000F0D96">
      <w:pPr>
        <w:spacing w:line="360" w:lineRule="auto"/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14:paraId="7F214804" w14:textId="77777777" w:rsidTr="00BD38D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8DCB" w14:textId="77777777" w:rsidR="009C3EC3" w:rsidRPr="00601345" w:rsidRDefault="009C3EC3" w:rsidP="00601345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601345">
              <w:rPr>
                <w:rFonts w:ascii="Open Sans" w:hAnsi="Open Sans"/>
                <w:b/>
                <w:sz w:val="32"/>
                <w:szCs w:val="32"/>
                <w:lang w:val="de-DE"/>
              </w:rPr>
              <w:t>SEPA – Lastschriftmandat</w:t>
            </w:r>
          </w:p>
          <w:p w14:paraId="2AEA71ED" w14:textId="77777777" w:rsidR="009C3EC3" w:rsidRPr="00601345" w:rsidRDefault="009C3EC3" w:rsidP="00601345">
            <w:pPr>
              <w:pStyle w:val="KeinLeerraum"/>
              <w:rPr>
                <w:rFonts w:ascii="Open Sans" w:hAnsi="Open Sans"/>
                <w:lang w:val="de-DE"/>
              </w:rPr>
            </w:pPr>
            <w:r w:rsidRPr="00601345">
              <w:rPr>
                <w:rFonts w:ascii="Open Sans" w:hAnsi="Open Sans"/>
                <w:lang w:val="de-DE"/>
              </w:rPr>
              <w:t>für SEPA-Basis-Lastschriftverfahren</w:t>
            </w:r>
          </w:p>
        </w:tc>
      </w:tr>
    </w:tbl>
    <w:p w14:paraId="3AD4C720" w14:textId="77777777" w:rsidR="009C3EC3" w:rsidRDefault="009C3EC3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p w14:paraId="0FE7F244" w14:textId="77777777" w:rsidR="00BD38DA" w:rsidRPr="009C3EC3" w:rsidRDefault="00BD38DA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Y="1"/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</w:tblGrid>
      <w:tr w:rsidR="009C3EC3" w:rsidRPr="00601345" w14:paraId="5E74ACA7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D3CC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i/>
                <w:sz w:val="18"/>
                <w:szCs w:val="18"/>
              </w:rPr>
              <w:t>Name und Anschrift des Zahlungsempfängers (Gläubiger)</w:t>
            </w:r>
          </w:p>
          <w:p w14:paraId="21DB22AF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</w:p>
          <w:p w14:paraId="6ECE6ACA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SV Eintracht Ottbergen</w:t>
            </w:r>
          </w:p>
          <w:p w14:paraId="7FE3B1B4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Waldstr. 15</w:t>
            </w:r>
          </w:p>
          <w:p w14:paraId="5D253D00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31174 Schellerten</w:t>
            </w:r>
          </w:p>
          <w:p w14:paraId="78A21784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2014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14:paraId="269428D0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994" w14:textId="77777777"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Gläubiger-Identifikationsnummer</w:t>
            </w:r>
          </w:p>
          <w:p w14:paraId="3C1506B8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DE13ZZZ00000077432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A686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14:paraId="3F95F83C" w14:textId="77777777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8E01" w14:textId="77777777"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Mandatsreferenz</w:t>
            </w:r>
          </w:p>
          <w:p w14:paraId="06CA790F" w14:textId="77777777"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Wird separat vergeben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ECDF" w14:textId="77777777"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</w:tbl>
    <w:p w14:paraId="7760EBBD" w14:textId="77777777" w:rsidR="009C3EC3" w:rsidRPr="009C3EC3" w:rsidRDefault="009C3EC3" w:rsidP="009C3EC3">
      <w:pPr>
        <w:rPr>
          <w:rFonts w:ascii="Open Sans" w:hAnsi="Open Sans"/>
          <w:b/>
          <w:i/>
          <w:sz w:val="18"/>
          <w:szCs w:val="22"/>
          <w:lang w:val="en-US" w:eastAsia="en-US"/>
        </w:rPr>
      </w:pPr>
      <w:r>
        <w:rPr>
          <w:rFonts w:ascii="Open Sans" w:hAnsi="Open Sans"/>
          <w:b/>
          <w:i/>
          <w:sz w:val="18"/>
        </w:rPr>
        <w:t>Wiederkehrende Zahlungen</w:t>
      </w:r>
      <w:r>
        <w:rPr>
          <w:rFonts w:ascii="Open Sans" w:hAnsi="Open Sans"/>
          <w:b/>
          <w:i/>
          <w:sz w:val="18"/>
        </w:rPr>
        <w:tab/>
      </w:r>
    </w:p>
    <w:p w14:paraId="5C40989C" w14:textId="77777777" w:rsidR="009C3EC3" w:rsidRDefault="009C3EC3" w:rsidP="009C3EC3">
      <w:pPr>
        <w:rPr>
          <w:rFonts w:ascii="Open Sans" w:hAnsi="Open Sans"/>
          <w:i/>
          <w:sz w:val="18"/>
        </w:rPr>
      </w:pPr>
      <w:r>
        <w:rPr>
          <w:rFonts w:ascii="Open Sans" w:hAnsi="Open Sans"/>
          <w:i/>
          <w:sz w:val="18"/>
        </w:rPr>
        <w:tab/>
      </w:r>
    </w:p>
    <w:p w14:paraId="352B88B1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6227B6FB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8A39C5E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7B28C2E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07B885E0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4CF48897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C28D4C2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2576F064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EF104F7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F58735C" w14:textId="77777777" w:rsidR="009C3EC3" w:rsidRDefault="009C3EC3" w:rsidP="009C3EC3">
      <w:pPr>
        <w:rPr>
          <w:rFonts w:ascii="Open Sans" w:hAnsi="Open Sans"/>
          <w:i/>
          <w:sz w:val="18"/>
        </w:rPr>
      </w:pPr>
    </w:p>
    <w:p w14:paraId="5F4E8562" w14:textId="77777777" w:rsidR="009C3EC3" w:rsidRDefault="009C3EC3" w:rsidP="009C3EC3">
      <w:pPr>
        <w:rPr>
          <w:rFonts w:ascii="Open Sans" w:hAnsi="Open Sans"/>
          <w:sz w:val="18"/>
        </w:rPr>
      </w:pPr>
    </w:p>
    <w:p w14:paraId="625FEF32" w14:textId="77777777"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Ich/Wir ermächtige(n) [Name des Zahlungsempfängers], Zahlungen von meinem/unserem Konto mittels Lastschrift einzuziehen. Zugleich weise(n) ich/wir mein/unser Kreditinstitut an, die von [Name des Zahlungsempfängers] auf mein/unser Konto gezogenen Lastschriften einzulösen.</w:t>
      </w:r>
    </w:p>
    <w:p w14:paraId="15682EE7" w14:textId="77777777"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14:paraId="58DC104F" w14:textId="77777777" w:rsidR="009C3EC3" w:rsidRDefault="009C3EC3" w:rsidP="009C3EC3">
      <w:pPr>
        <w:rPr>
          <w:rFonts w:ascii="Open Sans" w:hAnsi="Open Sans"/>
          <w:sz w:val="18"/>
        </w:rPr>
      </w:pPr>
    </w:p>
    <w:p w14:paraId="0D6A8FFA" w14:textId="77777777" w:rsidR="009C3EC3" w:rsidRDefault="009C3EC3" w:rsidP="009C3EC3">
      <w:pPr>
        <w:rPr>
          <w:rFonts w:ascii="Open Sans" w:hAnsi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14:paraId="09AC1361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252A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Kontoinhaber (Vorname, Name)</w:t>
            </w:r>
          </w:p>
          <w:p w14:paraId="54F890B3" w14:textId="68884AF8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3D2D75BD">
                <v:shape id="_x0000_i1065" type="#_x0000_t75" style="width:447.15pt;height:18.25pt" o:ole="">
                  <v:imagedata r:id="rId16" o:title=""/>
                </v:shape>
                <w:control r:id="rId17" w:name="TextBox4" w:shapeid="_x0000_i1065"/>
              </w:object>
            </w:r>
          </w:p>
          <w:p w14:paraId="5ED41810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14:paraId="3B34F591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237E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Straße und Hausnummer</w:t>
            </w:r>
          </w:p>
          <w:p w14:paraId="4E0E558A" w14:textId="0E1A765A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140A9E11">
                <v:shape id="_x0000_i1067" type="#_x0000_t75" style="width:445.05pt;height:18.25pt" o:ole="">
                  <v:imagedata r:id="rId18" o:title=""/>
                </v:shape>
                <w:control r:id="rId19" w:name="TextBox5" w:shapeid="_x0000_i1067"/>
              </w:object>
            </w:r>
          </w:p>
          <w:p w14:paraId="16F474E3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14:paraId="247C6D99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1FD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PLZ und Ort</w:t>
            </w:r>
          </w:p>
          <w:p w14:paraId="7896A0B3" w14:textId="7F3CCA04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765EB3CF">
                <v:shape id="_x0000_i1069" type="#_x0000_t75" style="width:444pt;height:18.25pt" o:ole="">
                  <v:imagedata r:id="rId20" o:title=""/>
                </v:shape>
                <w:control r:id="rId21" w:name="TextBox6" w:shapeid="_x0000_i1069"/>
              </w:object>
            </w:r>
          </w:p>
          <w:p w14:paraId="459FF4BA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  <w:tr w:rsidR="009C3EC3" w:rsidRPr="00601345" w14:paraId="44C78820" w14:textId="77777777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AE2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14:paraId="1630C1B4" w14:textId="505DA654"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2A2510E6">
                <v:shape id="_x0000_i1071" type="#_x0000_t75" style="width:445.05pt;height:18.25pt" o:ole="">
                  <v:imagedata r:id="rId18" o:title=""/>
                </v:shape>
                <w:control r:id="rId22" w:name="TextBox7" w:shapeid="_x0000_i1071"/>
              </w:object>
            </w:r>
          </w:p>
          <w:p w14:paraId="6783C272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</w:tbl>
    <w:p w14:paraId="35BDFF01" w14:textId="77777777"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9C3EC3" w:rsidRPr="00601345" w14:paraId="78FB5F3A" w14:textId="77777777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98DC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14:paraId="13B1256A" w14:textId="534A12AF" w:rsidR="009C3EC3" w:rsidRPr="00601345" w:rsidRDefault="003505F6">
            <w:pPr>
              <w:rPr>
                <w:rFonts w:ascii="Open Sans" w:hAnsi="Open Sans"/>
                <w:i/>
                <w:sz w:val="22"/>
                <w:szCs w:val="22"/>
                <w:lang w:val="en-US" w:eastAsia="en-US"/>
              </w:rPr>
            </w:pPr>
            <w:r>
              <w:rPr>
                <w:rFonts w:ascii="Open Sans" w:hAnsi="Open Sans"/>
                <w:i/>
                <w:lang w:val="en-US" w:eastAsia="en-US"/>
              </w:rPr>
              <w:object w:dxaOrig="225" w:dyaOrig="225" w14:anchorId="6B061567">
                <v:shape id="_x0000_i1073" type="#_x0000_t75" style="width:213.9pt;height:18.25pt" o:ole="">
                  <v:imagedata r:id="rId23" o:title=""/>
                </v:shape>
                <w:control r:id="rId24" w:name="TextBox8" w:shapeid="_x0000_i1073"/>
              </w:objec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FFCB" w14:textId="77777777"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  <w:p w14:paraId="0B05CFA3" w14:textId="6CDB33ED" w:rsidR="003505F6" w:rsidRPr="00601345" w:rsidRDefault="003505F6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6370060E">
                <v:shape id="_x0000_i1075" type="#_x0000_t75" style="width:210.8pt;height:18.25pt" o:ole="">
                  <v:imagedata r:id="rId25" o:title=""/>
                </v:shape>
                <w:control r:id="rId26" w:name="TextBox9" w:shapeid="_x0000_i1075"/>
              </w:object>
            </w:r>
          </w:p>
        </w:tc>
      </w:tr>
    </w:tbl>
    <w:p w14:paraId="5E812B0E" w14:textId="77777777"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9C3EC3" w:rsidRPr="00601345" w14:paraId="531B4B50" w14:textId="77777777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A303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Ort und Datum</w:t>
            </w:r>
          </w:p>
          <w:p w14:paraId="4F436548" w14:textId="66AFCB4A"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5BA527D1">
                <v:shape id="_x0000_i1077" type="#_x0000_t75" style="width:209.75pt;height:18.25pt" o:ole="">
                  <v:imagedata r:id="rId27" o:title=""/>
                </v:shape>
                <w:control r:id="rId28" w:name="TextBox10" w:shapeid="_x0000_i1077"/>
              </w:object>
            </w:r>
          </w:p>
          <w:p w14:paraId="67916806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5050AB76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41CE9C51" w14:textId="77777777"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B016" w14:textId="77777777"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Unterschrift(en)</w:t>
            </w:r>
          </w:p>
          <w:p w14:paraId="4222FB9B" w14:textId="1742F973"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69F569DF">
                <v:shape id="_x0000_i1079" type="#_x0000_t75" style="width:215.5pt;height:39.15pt" o:ole="">
                  <v:imagedata r:id="rId29" o:title=""/>
                </v:shape>
                <w:control r:id="rId30" w:name="TextBox17" w:shapeid="_x0000_i1079"/>
              </w:object>
            </w:r>
          </w:p>
        </w:tc>
      </w:tr>
    </w:tbl>
    <w:p w14:paraId="49FB6172" w14:textId="77777777" w:rsidR="009C3EC3" w:rsidRPr="00486435" w:rsidRDefault="009C3EC3">
      <w:pPr>
        <w:rPr>
          <w:rFonts w:ascii="Calibri" w:hAnsi="Calibri" w:cs="Calibri"/>
          <w:sz w:val="32"/>
          <w:szCs w:val="32"/>
        </w:rPr>
      </w:pPr>
    </w:p>
    <w:sectPr w:rsidR="009C3EC3" w:rsidRPr="0048643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28C6" w14:textId="77777777" w:rsidR="009376FC" w:rsidRDefault="009376FC">
      <w:r>
        <w:separator/>
      </w:r>
    </w:p>
  </w:endnote>
  <w:endnote w:type="continuationSeparator" w:id="0">
    <w:p w14:paraId="3D389C23" w14:textId="77777777" w:rsidR="009376FC" w:rsidRDefault="009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DAE3" w14:textId="77777777" w:rsidR="009376FC" w:rsidRDefault="009376FC">
      <w:r>
        <w:rPr>
          <w:color w:val="000000"/>
        </w:rPr>
        <w:separator/>
      </w:r>
    </w:p>
  </w:footnote>
  <w:footnote w:type="continuationSeparator" w:id="0">
    <w:p w14:paraId="0C3F87D0" w14:textId="77777777" w:rsidR="009376FC" w:rsidRDefault="0093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A70"/>
    <w:multiLevelType w:val="hybridMultilevel"/>
    <w:tmpl w:val="1FF69B66"/>
    <w:lvl w:ilvl="0" w:tplc="0212BB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oP4UW/YOZm6Bld1sXs2Nn/NHQ8MXWcDk70sbdtHlN7WLv3bXuFt/kil+SvYLDTdHn+2iYBjOjsECCx8C2aV1Q==" w:salt="Bk35aZw+cq5DGd8W0wIgJ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B8"/>
    <w:rsid w:val="000049B8"/>
    <w:rsid w:val="000A0480"/>
    <w:rsid w:val="000F0D96"/>
    <w:rsid w:val="00131512"/>
    <w:rsid w:val="0013336A"/>
    <w:rsid w:val="00157D84"/>
    <w:rsid w:val="003039A8"/>
    <w:rsid w:val="003505F6"/>
    <w:rsid w:val="00377B30"/>
    <w:rsid w:val="004231AB"/>
    <w:rsid w:val="00431A13"/>
    <w:rsid w:val="00434976"/>
    <w:rsid w:val="00486435"/>
    <w:rsid w:val="004F2842"/>
    <w:rsid w:val="00503BC0"/>
    <w:rsid w:val="005C6131"/>
    <w:rsid w:val="005E38E6"/>
    <w:rsid w:val="005E750C"/>
    <w:rsid w:val="00601345"/>
    <w:rsid w:val="0064658F"/>
    <w:rsid w:val="00685707"/>
    <w:rsid w:val="007235A1"/>
    <w:rsid w:val="007732BD"/>
    <w:rsid w:val="007875D1"/>
    <w:rsid w:val="008037AB"/>
    <w:rsid w:val="008658D9"/>
    <w:rsid w:val="009376FC"/>
    <w:rsid w:val="00985CB0"/>
    <w:rsid w:val="009C3EC3"/>
    <w:rsid w:val="009E0580"/>
    <w:rsid w:val="00B07B86"/>
    <w:rsid w:val="00B611AA"/>
    <w:rsid w:val="00BA7A64"/>
    <w:rsid w:val="00BB22FE"/>
    <w:rsid w:val="00BC7D1E"/>
    <w:rsid w:val="00BD38DA"/>
    <w:rsid w:val="00C56202"/>
    <w:rsid w:val="00C57D0D"/>
    <w:rsid w:val="00C71DD4"/>
    <w:rsid w:val="00CA6147"/>
    <w:rsid w:val="00CE47AA"/>
    <w:rsid w:val="00D50310"/>
    <w:rsid w:val="00D91B60"/>
    <w:rsid w:val="00E715BA"/>
    <w:rsid w:val="00E92817"/>
    <w:rsid w:val="00EE32C4"/>
    <w:rsid w:val="00F20062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E0F54FE"/>
  <w15:chartTrackingRefBased/>
  <w15:docId w15:val="{828AC5C8-BE35-4736-A41D-980E164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Hin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8E6"/>
    <w:rPr>
      <w:rFonts w:ascii="Tahoma" w:eastAsia="Times New Roman" w:hAnsi="Tahoma" w:cs="Tahoma"/>
      <w:sz w:val="16"/>
      <w:szCs w:val="16"/>
      <w:lang w:bidi="ar-SA"/>
    </w:rPr>
  </w:style>
  <w:style w:type="paragraph" w:styleId="KeinLeerraum">
    <w:name w:val="No Spacing"/>
    <w:uiPriority w:val="1"/>
    <w:qFormat/>
    <w:rsid w:val="009C3EC3"/>
    <w:rPr>
      <w:rFonts w:ascii="Calibri" w:eastAsia="Calibri" w:hAnsi="Calibri" w:cs="Times New Roman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39"/>
    <w:rsid w:val="009C3EC3"/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037AB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eA004\AppData\Local\Microsoft\Windows\INetCache\Content.Outlook\EZMYLPSP\Anmeldeformular%20SVO%20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31A8-5041-4C5C-AE75-2F10CE3A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SVO Formular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HilleA004</dc:creator>
  <cp:keywords/>
  <cp:lastModifiedBy>Anita</cp:lastModifiedBy>
  <cp:revision>7</cp:revision>
  <cp:lastPrinted>2020-10-07T07:11:00Z</cp:lastPrinted>
  <dcterms:created xsi:type="dcterms:W3CDTF">2022-05-03T07:39:00Z</dcterms:created>
  <dcterms:modified xsi:type="dcterms:W3CDTF">2022-05-03T14:02:00Z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