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AB" w:rsidRDefault="000049B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360805" cy="1335405"/>
            <wp:effectExtent l="0" t="0" r="0" b="0"/>
            <wp:docPr id="18" name="Bild 18" descr="Logo S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S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0480" w:rsidRDefault="000A0480" w:rsidP="003039A8"/>
    <w:p w:rsidR="000A0480" w:rsidRPr="00486435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Anmeldeformular</w:t>
      </w:r>
    </w:p>
    <w:p w:rsidR="000A0480" w:rsidRDefault="00157D84">
      <w:pPr>
        <w:jc w:val="center"/>
        <w:rPr>
          <w:rFonts w:ascii="Calibri" w:hAnsi="Calibri" w:cs="Calibri"/>
          <w:b/>
          <w:sz w:val="40"/>
          <w:szCs w:val="40"/>
        </w:rPr>
      </w:pPr>
      <w:r w:rsidRPr="00486435">
        <w:rPr>
          <w:rFonts w:ascii="Calibri" w:hAnsi="Calibri" w:cs="Calibri"/>
          <w:b/>
          <w:sz w:val="40"/>
          <w:szCs w:val="40"/>
        </w:rPr>
        <w:t>SV Eintracht Ottbergen von 1912 e.V.</w:t>
      </w:r>
    </w:p>
    <w:p w:rsidR="005E38E6" w:rsidRPr="00486435" w:rsidRDefault="005E38E6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64325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264.75pt;height:22.15pt" o:ole="">
            <v:imagedata r:id="rId9" o:title=""/>
          </v:shape>
          <w:control r:id="rId10" w:name="TextBox1" w:shapeid="_x0000_i1093"/>
        </w:object>
      </w:r>
    </w:p>
    <w:p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Vorname: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0D4829BE">
          <v:shape id="_x0000_i1061" type="#_x0000_t75" style="width:264.75pt;height:22.15pt" o:ole="">
            <v:imagedata r:id="rId9" o:title=""/>
          </v:shape>
          <w:control r:id="rId11" w:name="TextBox11" w:shapeid="_x0000_i1061"/>
        </w:object>
      </w:r>
    </w:p>
    <w:p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985CB0" w:rsidP="00BC7D1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Geburtsdatum</w:t>
      </w:r>
      <w:r w:rsidR="00157D84" w:rsidRPr="00486435">
        <w:rPr>
          <w:rFonts w:ascii="Calibri" w:hAnsi="Calibri" w:cs="Calibri"/>
          <w:b/>
          <w:sz w:val="32"/>
          <w:szCs w:val="32"/>
        </w:rPr>
        <w:t>:</w:t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157D84"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4D3369B5">
          <v:shape id="_x0000_i1063" type="#_x0000_t75" style="width:264.75pt;height:22.15pt" o:ole="">
            <v:imagedata r:id="rId9" o:title=""/>
          </v:shape>
          <w:control r:id="rId12" w:name="TextBox12" w:shapeid="_x0000_i1063"/>
        </w:object>
      </w:r>
    </w:p>
    <w:p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Anschrift: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11A831CD">
          <v:shape id="_x0000_i1065" type="#_x0000_t75" style="width:264.75pt;height:22.15pt" o:ole="">
            <v:imagedata r:id="rId9" o:title=""/>
          </v:shape>
          <w:control r:id="rId13" w:name="TextBox13" w:shapeid="_x0000_i1065"/>
        </w:object>
      </w:r>
    </w:p>
    <w:p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Telefonnummer: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6687AC11">
          <v:shape id="_x0000_i1067" type="#_x0000_t75" style="width:264.75pt;height:22.15pt" o:ole="">
            <v:imagedata r:id="rId9" o:title=""/>
          </v:shape>
          <w:control r:id="rId14" w:name="TextBox14" w:shapeid="_x0000_i1067"/>
        </w:object>
      </w:r>
    </w:p>
    <w:p w:rsidR="000A0480" w:rsidRPr="00486435" w:rsidRDefault="000A0480" w:rsidP="00BC7D1E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E-Mail: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4F52EDFF">
          <v:shape id="_x0000_i1069" type="#_x0000_t75" style="width:264.75pt;height:22.15pt" o:ole="">
            <v:imagedata r:id="rId9" o:title=""/>
          </v:shape>
          <w:control r:id="rId15" w:name="TextBox15" w:shapeid="_x0000_i1069"/>
        </w:object>
      </w:r>
    </w:p>
    <w:p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</w:p>
    <w:p w:rsidR="00BC7D1E" w:rsidRPr="00486435" w:rsidRDefault="00BC7D1E" w:rsidP="00BC7D1E">
      <w:pPr>
        <w:rPr>
          <w:rFonts w:ascii="Calibri" w:hAnsi="Calibri" w:cs="Calibri"/>
          <w:b/>
          <w:sz w:val="32"/>
          <w:szCs w:val="32"/>
        </w:rPr>
      </w:pPr>
      <w:r w:rsidRPr="00486435">
        <w:rPr>
          <w:rFonts w:ascii="Calibri" w:hAnsi="Calibri" w:cs="Calibri"/>
          <w:b/>
          <w:sz w:val="32"/>
          <w:szCs w:val="32"/>
        </w:rPr>
        <w:t>Eintrittsdatum</w:t>
      </w:r>
      <w:r w:rsidRPr="00486435">
        <w:rPr>
          <w:rFonts w:ascii="Calibri" w:hAnsi="Calibri" w:cs="Calibri"/>
          <w:b/>
          <w:sz w:val="32"/>
          <w:szCs w:val="32"/>
        </w:rPr>
        <w:tab/>
      </w:r>
      <w:r w:rsidRPr="00486435">
        <w:rPr>
          <w:rFonts w:ascii="Calibri" w:hAnsi="Calibri" w:cs="Calibri"/>
          <w:b/>
          <w:sz w:val="32"/>
          <w:szCs w:val="32"/>
        </w:rPr>
        <w:tab/>
      </w:r>
      <w:r w:rsidR="00434976">
        <w:rPr>
          <w:rFonts w:ascii="Calibri" w:hAnsi="Calibri" w:cs="Calibri"/>
          <w:b/>
          <w:sz w:val="32"/>
          <w:szCs w:val="32"/>
        </w:rPr>
        <w:object w:dxaOrig="225" w:dyaOrig="225" w14:anchorId="26FC9C2F">
          <v:shape id="_x0000_i1071" type="#_x0000_t75" style="width:264.75pt;height:22.15pt" o:ole="">
            <v:imagedata r:id="rId9" o:title=""/>
          </v:shape>
          <w:control r:id="rId16" w:name="TextBox16" w:shapeid="_x0000_i1071"/>
        </w:object>
      </w:r>
    </w:p>
    <w:p w:rsidR="000A0480" w:rsidRDefault="000A0480">
      <w:pPr>
        <w:rPr>
          <w:rFonts w:ascii="Calibri" w:hAnsi="Calibri" w:cs="Calibri"/>
          <w:b/>
          <w:sz w:val="32"/>
          <w:szCs w:val="32"/>
        </w:rPr>
      </w:pPr>
    </w:p>
    <w:p w:rsidR="00C56202" w:rsidRDefault="00C56202">
      <w:pPr>
        <w:rPr>
          <w:rFonts w:ascii="Calibri" w:hAnsi="Calibri" w:cs="Calibri"/>
          <w:b/>
          <w:sz w:val="32"/>
          <w:szCs w:val="32"/>
        </w:rPr>
      </w:pPr>
    </w:p>
    <w:p w:rsidR="000A0480" w:rsidRPr="00486435" w:rsidRDefault="00157D84">
      <w:pPr>
        <w:rPr>
          <w:rFonts w:ascii="Calibri" w:hAnsi="Calibri" w:cs="Calibri"/>
          <w:b/>
          <w:sz w:val="32"/>
          <w:szCs w:val="32"/>
          <w:u w:val="single"/>
        </w:rPr>
      </w:pPr>
      <w:r w:rsidRPr="00486435">
        <w:rPr>
          <w:rFonts w:ascii="Calibri" w:hAnsi="Calibri" w:cs="Calibri"/>
          <w:b/>
          <w:sz w:val="32"/>
          <w:szCs w:val="32"/>
          <w:u w:val="single"/>
        </w:rPr>
        <w:t>Mitgliedschaft (gilt für alle Sparten):</w:t>
      </w:r>
    </w:p>
    <w:p w:rsidR="000A0480" w:rsidRPr="00486435" w:rsidRDefault="000A0480">
      <w:pPr>
        <w:rPr>
          <w:rFonts w:ascii="Calibri" w:hAnsi="Calibri" w:cs="Calibri"/>
          <w:sz w:val="32"/>
          <w:szCs w:val="32"/>
        </w:rPr>
      </w:pPr>
    </w:p>
    <w:p w:rsidR="00BC7D1E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Erwachsener aktiv: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0"/>
      <w:r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>1</w:t>
      </w:r>
      <w:r w:rsidRPr="00486435">
        <w:rPr>
          <w:rFonts w:ascii="Calibri" w:hAnsi="Calibri" w:cs="Calibri"/>
          <w:sz w:val="32"/>
          <w:szCs w:val="32"/>
        </w:rPr>
        <w:t>00,00 Euro</w:t>
      </w:r>
    </w:p>
    <w:p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:rsidR="000A0480" w:rsidRDefault="00BC7D1E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 xml:space="preserve">Erwachsener passiv: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t xml:space="preserve">  </w:t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C6131">
        <w:rPr>
          <w:rFonts w:ascii="Calibri" w:hAnsi="Calibri" w:cs="Calibri"/>
          <w:noProof/>
          <w:sz w:val="32"/>
          <w:szCs w:val="32"/>
          <w:lang w:eastAsia="de-DE"/>
        </w:rPr>
        <w:instrText xml:space="preserve"> FORMCHECKBOX </w:instrText>
      </w:r>
      <w:r w:rsidR="009376FC">
        <w:rPr>
          <w:rFonts w:ascii="Calibri" w:hAnsi="Calibri" w:cs="Calibri"/>
          <w:noProof/>
          <w:sz w:val="32"/>
          <w:szCs w:val="32"/>
          <w:lang w:eastAsia="de-DE"/>
        </w:rPr>
      </w:r>
      <w:r w:rsidR="009376FC">
        <w:rPr>
          <w:rFonts w:ascii="Calibri" w:hAnsi="Calibri" w:cs="Calibri"/>
          <w:noProof/>
          <w:sz w:val="32"/>
          <w:szCs w:val="32"/>
          <w:lang w:eastAsia="de-DE"/>
        </w:rPr>
        <w:fldChar w:fldCharType="separate"/>
      </w:r>
      <w:r w:rsidR="005C6131">
        <w:rPr>
          <w:rFonts w:ascii="Calibri" w:hAnsi="Calibri" w:cs="Calibri"/>
          <w:noProof/>
          <w:sz w:val="32"/>
          <w:szCs w:val="32"/>
          <w:lang w:eastAsia="de-DE"/>
        </w:rPr>
        <w:fldChar w:fldCharType="end"/>
      </w:r>
      <w:bookmarkEnd w:id="1"/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Pr="00486435">
        <w:rPr>
          <w:rFonts w:ascii="Calibri" w:hAnsi="Calibri" w:cs="Calibri"/>
          <w:noProof/>
          <w:sz w:val="32"/>
          <w:szCs w:val="32"/>
          <w:lang w:eastAsia="de-DE"/>
        </w:rPr>
        <w:tab/>
      </w:r>
      <w:r w:rsidR="00157D84" w:rsidRPr="00486435">
        <w:rPr>
          <w:rFonts w:ascii="Calibri" w:hAnsi="Calibri" w:cs="Calibri"/>
          <w:sz w:val="32"/>
          <w:szCs w:val="32"/>
        </w:rPr>
        <w:t>80,00 Euro</w:t>
      </w:r>
    </w:p>
    <w:p w:rsidR="004231AB" w:rsidRPr="00486435" w:rsidRDefault="004231AB">
      <w:pPr>
        <w:rPr>
          <w:rFonts w:ascii="Calibri" w:hAnsi="Calibri" w:cs="Calibri"/>
          <w:sz w:val="32"/>
          <w:szCs w:val="32"/>
        </w:rPr>
      </w:pPr>
    </w:p>
    <w:p w:rsidR="000A0480" w:rsidRDefault="00157D84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</w:t>
      </w:r>
      <w:r w:rsidR="005E38E6" w:rsidRPr="00486435">
        <w:rPr>
          <w:rFonts w:ascii="Calibri" w:hAnsi="Calibri" w:cs="Calibri"/>
          <w:sz w:val="32"/>
          <w:szCs w:val="32"/>
        </w:rPr>
        <w:t xml:space="preserve"> bis 18 Jahre</w:t>
      </w:r>
      <w:r w:rsidR="00BC7D1E" w:rsidRPr="00486435">
        <w:rPr>
          <w:rFonts w:ascii="Calibri" w:hAnsi="Calibri" w:cs="Calibri"/>
          <w:sz w:val="32"/>
          <w:szCs w:val="32"/>
        </w:rPr>
        <w:t>: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 xml:space="preserve">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2"/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131512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>65</w:t>
      </w:r>
      <w:r w:rsidRPr="00486435">
        <w:rPr>
          <w:rFonts w:ascii="Calibri" w:hAnsi="Calibri" w:cs="Calibri"/>
          <w:sz w:val="32"/>
          <w:szCs w:val="32"/>
        </w:rPr>
        <w:t>,00 Euro</w:t>
      </w:r>
    </w:p>
    <w:p w:rsidR="00C56202" w:rsidRDefault="00C56202">
      <w:pPr>
        <w:rPr>
          <w:rFonts w:ascii="Calibri" w:hAnsi="Calibri" w:cs="Calibri"/>
          <w:sz w:val="32"/>
          <w:szCs w:val="32"/>
        </w:rPr>
      </w:pPr>
    </w:p>
    <w:p w:rsidR="00C56202" w:rsidRPr="00486435" w:rsidRDefault="00C56202" w:rsidP="00C56202">
      <w:pPr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Familienbeitrag</w:t>
      </w:r>
      <w:r>
        <w:rPr>
          <w:rFonts w:ascii="Calibri" w:hAnsi="Calibri" w:cs="Calibri"/>
          <w:sz w:val="32"/>
          <w:szCs w:val="32"/>
        </w:rPr>
        <w:t xml:space="preserve"> (1</w:t>
      </w:r>
      <w:r w:rsidRPr="00486435">
        <w:rPr>
          <w:rFonts w:ascii="Calibri" w:hAnsi="Calibri" w:cs="Calibri"/>
          <w:sz w:val="32"/>
          <w:szCs w:val="32"/>
        </w:rPr>
        <w:t xml:space="preserve"> Erwachsene</w:t>
      </w:r>
      <w:r>
        <w:rPr>
          <w:rFonts w:ascii="Calibri" w:hAnsi="Calibri" w:cs="Calibri"/>
          <w:sz w:val="32"/>
          <w:szCs w:val="32"/>
        </w:rPr>
        <w:t>r</w:t>
      </w:r>
      <w:r w:rsidRPr="00486435">
        <w:rPr>
          <w:rFonts w:ascii="Calibri" w:hAnsi="Calibri" w:cs="Calibri"/>
          <w:sz w:val="32"/>
          <w:szCs w:val="32"/>
        </w:rPr>
        <w:t xml:space="preserve"> und mind. 1 Kind</w:t>
      </w:r>
      <w:r w:rsidR="005C6131">
        <w:rPr>
          <w:rFonts w:ascii="Calibri" w:hAnsi="Calibri" w:cs="Calibri"/>
          <w:sz w:val="32"/>
          <w:szCs w:val="32"/>
        </w:rPr>
        <w:t xml:space="preserve">)  </w:t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3"/>
      <w:r w:rsidR="005C6131">
        <w:rPr>
          <w:rFonts w:ascii="Calibri" w:hAnsi="Calibri" w:cs="Calibri"/>
          <w:sz w:val="32"/>
          <w:szCs w:val="32"/>
        </w:rPr>
        <w:t xml:space="preserve">  </w:t>
      </w:r>
      <w:r w:rsidRPr="00486435">
        <w:rPr>
          <w:rFonts w:ascii="Calibri" w:hAnsi="Calibri" w:cs="Calibri"/>
          <w:sz w:val="32"/>
          <w:szCs w:val="32"/>
        </w:rPr>
        <w:t>155,00 Euro</w:t>
      </w: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Hier bitte </w:t>
      </w:r>
      <w:r w:rsidR="00C71DD4">
        <w:rPr>
          <w:rFonts w:ascii="Calibri" w:hAnsi="Calibri" w:cs="Calibri"/>
          <w:sz w:val="32"/>
          <w:szCs w:val="32"/>
        </w:rPr>
        <w:t>Name</w:t>
      </w:r>
      <w:r w:rsidRPr="00486435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und Geburtsdatum </w:t>
      </w:r>
      <w:r w:rsidRPr="00486435">
        <w:rPr>
          <w:rFonts w:ascii="Calibri" w:hAnsi="Calibri" w:cs="Calibri"/>
          <w:sz w:val="32"/>
          <w:szCs w:val="32"/>
        </w:rPr>
        <w:t>der Familienmitglieder</w:t>
      </w:r>
      <w:r w:rsidR="00C71DD4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eintragen</w:t>
      </w:r>
      <w:r w:rsidRPr="00486435">
        <w:rPr>
          <w:rFonts w:ascii="Calibri" w:hAnsi="Calibri" w:cs="Calibri"/>
          <w:sz w:val="32"/>
          <w:szCs w:val="32"/>
        </w:rPr>
        <w:t xml:space="preserve">: </w:t>
      </w:r>
    </w:p>
    <w:p w:rsidR="00C56202" w:rsidRDefault="005C6131" w:rsidP="005C6131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Name : </w:t>
      </w:r>
      <w:r>
        <w:rPr>
          <w:rFonts w:ascii="Calibri" w:hAnsi="Calibri" w:cs="Calibri"/>
          <w:sz w:val="32"/>
          <w:szCs w:val="32"/>
        </w:rPr>
        <w:object w:dxaOrig="225" w:dyaOrig="225" w14:anchorId="58F803DC">
          <v:shape id="_x0000_i1073" type="#_x0000_t75" style="width:142.9pt;height:17.7pt" o:ole="">
            <v:imagedata r:id="rId17" o:title=""/>
          </v:shape>
          <w:control r:id="rId18" w:name="TextBox2" w:shapeid="_x0000_i1073"/>
        </w:object>
      </w:r>
      <w:r>
        <w:rPr>
          <w:rFonts w:ascii="Calibri" w:hAnsi="Calibri" w:cs="Calibri"/>
          <w:sz w:val="32"/>
          <w:szCs w:val="32"/>
        </w:rPr>
        <w:tab/>
        <w:t xml:space="preserve">Geburtsdatum: </w:t>
      </w:r>
      <w:r>
        <w:rPr>
          <w:rFonts w:ascii="Calibri" w:hAnsi="Calibri" w:cs="Calibri"/>
          <w:sz w:val="32"/>
          <w:szCs w:val="32"/>
        </w:rPr>
        <w:object w:dxaOrig="225" w:dyaOrig="225" w14:anchorId="4B7C938C">
          <v:shape id="_x0000_i1075" type="#_x0000_t75" style="width:134.05pt;height:17.7pt" o:ole="">
            <v:imagedata r:id="rId19" o:title=""/>
          </v:shape>
          <w:control r:id="rId20" w:name="TextBox3" w:shapeid="_x0000_i1075"/>
        </w:object>
      </w:r>
    </w:p>
    <w:p w:rsidR="00C71DD4" w:rsidRDefault="00C71DD4">
      <w:pPr>
        <w:rPr>
          <w:rFonts w:ascii="Calibri" w:hAnsi="Calibri" w:cs="Calibri"/>
          <w:sz w:val="32"/>
          <w:szCs w:val="32"/>
        </w:rPr>
      </w:pPr>
    </w:p>
    <w:p w:rsidR="005E38E6" w:rsidRDefault="005E38E6">
      <w:pPr>
        <w:rPr>
          <w:rFonts w:ascii="Calibri" w:hAnsi="Calibri" w:cs="Calibri"/>
          <w:noProof/>
          <w:sz w:val="32"/>
          <w:szCs w:val="32"/>
          <w:lang w:eastAsia="de-DE"/>
        </w:rPr>
      </w:pPr>
      <w:r w:rsidRPr="00486435">
        <w:rPr>
          <w:rFonts w:ascii="Calibri" w:hAnsi="Calibri" w:cs="Calibri"/>
          <w:sz w:val="32"/>
          <w:szCs w:val="32"/>
        </w:rPr>
        <w:t>Auszubildende/ Studierende bis 26 Jahre</w:t>
      </w:r>
      <w:r w:rsidR="00BD38DA">
        <w:rPr>
          <w:rFonts w:ascii="Calibri" w:hAnsi="Calibri" w:cs="Calibri"/>
          <w:sz w:val="32"/>
          <w:szCs w:val="32"/>
        </w:rPr>
        <w:t>*</w:t>
      </w:r>
      <w:r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4"/>
      <w:r w:rsidR="00BC7D1E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>65,00 Euro</w:t>
      </w:r>
      <w:r w:rsidR="00BC7D1E" w:rsidRPr="00486435">
        <w:rPr>
          <w:rFonts w:ascii="Calibri" w:hAnsi="Calibri" w:cs="Calibri"/>
          <w:noProof/>
          <w:sz w:val="32"/>
          <w:szCs w:val="32"/>
          <w:lang w:eastAsia="de-DE"/>
        </w:rPr>
        <w:t xml:space="preserve"> </w:t>
      </w:r>
    </w:p>
    <w:p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*Ausbildungsnachweise bzw. Immatrikulationsbescheinigungen müssen bis zum 01.03. eines jeden Jahres neu und unaufgefordert vorgelegt werden. Andernfalls wird automatisch der volle Mitgliedsbeitrag von 100 Euro eingezogen.</w:t>
      </w: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  <w:r w:rsidRPr="00BD38DA">
        <w:rPr>
          <w:rFonts w:ascii="Calibri" w:hAnsi="Calibri" w:cs="Calibri"/>
          <w:b/>
          <w:sz w:val="32"/>
          <w:szCs w:val="32"/>
        </w:rPr>
        <w:t>Per Post an: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Pr="00BD38DA">
        <w:rPr>
          <w:rFonts w:ascii="Calibri" w:hAnsi="Calibri" w:cs="Calibri"/>
          <w:b/>
          <w:sz w:val="32"/>
          <w:szCs w:val="32"/>
        </w:rPr>
        <w:t>Per E-Mail an:</w:t>
      </w: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Ann-Kathrin Pohl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  <w:t>info@eintracht-ottbergen.de</w:t>
      </w:r>
    </w:p>
    <w:p w:rsidR="00C56202" w:rsidRDefault="00C56202" w:rsidP="00C56202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Schäferstraße 20</w:t>
      </w:r>
    </w:p>
    <w:p w:rsidR="00C56202" w:rsidRDefault="00C56202" w:rsidP="00C56202">
      <w:pPr>
        <w:rPr>
          <w:rFonts w:ascii="Calibri" w:hAnsi="Calibri" w:cs="Calibri"/>
          <w:noProof/>
          <w:sz w:val="32"/>
          <w:szCs w:val="32"/>
          <w:lang w:eastAsia="de-DE"/>
        </w:rPr>
      </w:pPr>
      <w:r>
        <w:rPr>
          <w:rFonts w:ascii="Calibri" w:hAnsi="Calibri" w:cs="Calibri"/>
          <w:sz w:val="32"/>
          <w:szCs w:val="32"/>
        </w:rPr>
        <w:t xml:space="preserve">31174 Ottbergen </w:t>
      </w:r>
      <w:r>
        <w:rPr>
          <w:rFonts w:ascii="Calibri" w:hAnsi="Calibri" w:cs="Calibri"/>
          <w:sz w:val="32"/>
          <w:szCs w:val="32"/>
        </w:rPr>
        <w:tab/>
      </w:r>
    </w:p>
    <w:p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:rsidR="00C56202" w:rsidRDefault="00C56202">
      <w:pPr>
        <w:rPr>
          <w:rFonts w:ascii="Calibri" w:hAnsi="Calibri" w:cs="Calibri"/>
          <w:noProof/>
          <w:sz w:val="32"/>
          <w:szCs w:val="32"/>
          <w:lang w:eastAsia="de-DE"/>
        </w:rPr>
      </w:pPr>
    </w:p>
    <w:p w:rsidR="00C56202" w:rsidRPr="00486435" w:rsidRDefault="00C56202" w:rsidP="00C56202">
      <w:pPr>
        <w:rPr>
          <w:rFonts w:ascii="Calibri" w:hAnsi="Calibri" w:cs="Calibri"/>
          <w:sz w:val="32"/>
          <w:szCs w:val="32"/>
        </w:rPr>
      </w:pPr>
    </w:p>
    <w:p w:rsidR="000A0480" w:rsidRPr="00486435" w:rsidRDefault="00157D84">
      <w:pPr>
        <w:rPr>
          <w:rFonts w:ascii="Calibri" w:hAnsi="Calibri" w:cs="Calibri"/>
          <w:b/>
          <w:bCs/>
          <w:sz w:val="32"/>
          <w:szCs w:val="32"/>
        </w:rPr>
      </w:pPr>
      <w:r w:rsidRPr="00486435">
        <w:rPr>
          <w:rFonts w:ascii="Calibri" w:hAnsi="Calibri" w:cs="Calibri"/>
          <w:b/>
          <w:bCs/>
          <w:sz w:val="32"/>
          <w:szCs w:val="32"/>
        </w:rPr>
        <w:t>Bitte die entsprechende Sparte für den Eintritt ankreuzen:</w:t>
      </w:r>
    </w:p>
    <w:p w:rsidR="00486435" w:rsidRPr="00486435" w:rsidRDefault="00486435" w:rsidP="00BC7D1E">
      <w:pPr>
        <w:spacing w:line="360" w:lineRule="auto"/>
        <w:rPr>
          <w:rFonts w:ascii="Calibri" w:hAnsi="Calibri" w:cs="Calibri"/>
          <w:sz w:val="32"/>
          <w:szCs w:val="32"/>
        </w:rPr>
      </w:pPr>
    </w:p>
    <w:p w:rsidR="00BC7D1E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Fußball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5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157D84" w:rsidRPr="00486435">
        <w:rPr>
          <w:rFonts w:ascii="Calibri" w:hAnsi="Calibri" w:cs="Calibri"/>
          <w:sz w:val="32"/>
          <w:szCs w:val="32"/>
        </w:rPr>
        <w:t>Jugendfußball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6"/>
    </w:p>
    <w:p w:rsidR="000A0480" w:rsidRPr="00486435" w:rsidRDefault="00157D84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Badminton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7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S</w:t>
      </w:r>
      <w:r w:rsidR="00BC7D1E" w:rsidRPr="00486435">
        <w:rPr>
          <w:rFonts w:ascii="Calibri" w:hAnsi="Calibri" w:cs="Calibri"/>
          <w:sz w:val="32"/>
          <w:szCs w:val="32"/>
        </w:rPr>
        <w:t>tep-Aerobic</w:t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3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8"/>
    </w:p>
    <w:p w:rsidR="000A0480" w:rsidRPr="00486435" w:rsidRDefault="005E38E6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Damengymnastik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9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>Rückenfit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0"/>
    </w:p>
    <w:p w:rsidR="00486435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Kinderturnen</w:t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1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 xml:space="preserve">Kinderschwimmen    </w:t>
      </w:r>
      <w:r w:rsidRPr="00486435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5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2"/>
    </w:p>
    <w:p w:rsidR="000A0480" w:rsidRPr="00486435" w:rsidRDefault="00BC7D1E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Adventure Sports and Fun</w:t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3"/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</w:r>
      <w:r w:rsidR="00486435" w:rsidRPr="00486435">
        <w:rPr>
          <w:rFonts w:ascii="Calibri" w:hAnsi="Calibri" w:cs="Calibri"/>
          <w:sz w:val="32"/>
          <w:szCs w:val="32"/>
        </w:rPr>
        <w:tab/>
        <w:t>HipHop Kinder</w:t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tab/>
      </w:r>
      <w:r w:rsidR="003505F6">
        <w:rPr>
          <w:rFonts w:ascii="Calibri" w:hAnsi="Calibri" w:cs="Calibri"/>
          <w:sz w:val="32"/>
          <w:szCs w:val="3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6"/>
      <w:r w:rsidR="003505F6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3505F6">
        <w:rPr>
          <w:rFonts w:ascii="Calibri" w:hAnsi="Calibri" w:cs="Calibri"/>
          <w:sz w:val="32"/>
          <w:szCs w:val="32"/>
        </w:rPr>
        <w:fldChar w:fldCharType="end"/>
      </w:r>
      <w:bookmarkEnd w:id="14"/>
    </w:p>
    <w:p w:rsidR="00BC7D1E" w:rsidRPr="00486435" w:rsidRDefault="00486435" w:rsidP="00BC7D1E">
      <w:pPr>
        <w:spacing w:line="360" w:lineRule="auto"/>
        <w:rPr>
          <w:rFonts w:ascii="Calibri" w:hAnsi="Calibri" w:cs="Calibri"/>
          <w:sz w:val="32"/>
          <w:szCs w:val="32"/>
        </w:rPr>
      </w:pPr>
      <w:r w:rsidRPr="00486435">
        <w:rPr>
          <w:rFonts w:ascii="Calibri" w:hAnsi="Calibri" w:cs="Calibri"/>
          <w:sz w:val="32"/>
          <w:szCs w:val="32"/>
        </w:rPr>
        <w:t>HipHop Erwachsene</w:t>
      </w:r>
      <w:r w:rsidR="00BC7D1E"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="005C6131">
        <w:rPr>
          <w:rFonts w:ascii="Calibri" w:hAnsi="Calibri" w:cs="Calibri"/>
          <w:sz w:val="32"/>
          <w:szCs w:val="3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="005C6131">
        <w:rPr>
          <w:rFonts w:ascii="Calibri" w:hAnsi="Calibri" w:cs="Calibri"/>
          <w:sz w:val="32"/>
          <w:szCs w:val="32"/>
        </w:rPr>
        <w:instrText xml:space="preserve"> FORMCHECKBOX </w:instrText>
      </w:r>
      <w:r w:rsidR="009376FC">
        <w:rPr>
          <w:rFonts w:ascii="Calibri" w:hAnsi="Calibri" w:cs="Calibri"/>
          <w:sz w:val="32"/>
          <w:szCs w:val="32"/>
        </w:rPr>
      </w:r>
      <w:r w:rsidR="009376FC">
        <w:rPr>
          <w:rFonts w:ascii="Calibri" w:hAnsi="Calibri" w:cs="Calibri"/>
          <w:sz w:val="32"/>
          <w:szCs w:val="32"/>
        </w:rPr>
        <w:fldChar w:fldCharType="separate"/>
      </w:r>
      <w:r w:rsidR="005C6131">
        <w:rPr>
          <w:rFonts w:ascii="Calibri" w:hAnsi="Calibri" w:cs="Calibri"/>
          <w:sz w:val="32"/>
          <w:szCs w:val="32"/>
        </w:rPr>
        <w:fldChar w:fldCharType="end"/>
      </w:r>
      <w:bookmarkEnd w:id="15"/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  <w:r w:rsidRPr="00486435">
        <w:rPr>
          <w:rFonts w:ascii="Calibri" w:hAnsi="Calibri" w:cs="Calibri"/>
          <w:sz w:val="32"/>
          <w:szCs w:val="32"/>
        </w:rPr>
        <w:tab/>
      </w:r>
    </w:p>
    <w:p w:rsidR="009C3EC3" w:rsidRDefault="009C3EC3" w:rsidP="00BD38DA">
      <w:pPr>
        <w:rPr>
          <w:rFonts w:ascii="Calibri" w:hAnsi="Calibri" w:cs="Calibri"/>
          <w:sz w:val="32"/>
          <w:szCs w:val="32"/>
        </w:rPr>
      </w:pPr>
    </w:p>
    <w:p w:rsidR="00CE47AA" w:rsidRDefault="00CE47AA" w:rsidP="00BD38DA">
      <w:pPr>
        <w:rPr>
          <w:rFonts w:ascii="Calibri" w:hAnsi="Calibri" w:cs="Calibri"/>
          <w:sz w:val="32"/>
          <w:szCs w:val="32"/>
        </w:rPr>
      </w:pPr>
    </w:p>
    <w:p w:rsidR="00CE47AA" w:rsidRDefault="00CE47AA" w:rsidP="00BD38DA">
      <w:pPr>
        <w:rPr>
          <w:rFonts w:ascii="Calibri" w:hAnsi="Calibri" w:cs="Calibri"/>
          <w:sz w:val="32"/>
          <w:szCs w:val="32"/>
        </w:rPr>
      </w:pPr>
    </w:p>
    <w:p w:rsidR="00CE47AA" w:rsidRDefault="00CE47AA" w:rsidP="00BD38DA">
      <w:pPr>
        <w:rPr>
          <w:rFonts w:ascii="Calibri" w:hAnsi="Calibri" w:cs="Calibri"/>
          <w:sz w:val="32"/>
          <w:szCs w:val="32"/>
        </w:rPr>
      </w:pPr>
    </w:p>
    <w:p w:rsidR="00CE47AA" w:rsidRDefault="00CE47AA" w:rsidP="00BD38DA">
      <w:pPr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:rsidTr="00BD38D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C3" w:rsidRPr="00601345" w:rsidRDefault="009C3EC3" w:rsidP="00601345">
            <w:pPr>
              <w:pStyle w:val="KeinLeerraum"/>
              <w:rPr>
                <w:rFonts w:ascii="Open Sans" w:hAnsi="Open Sans"/>
                <w:b/>
                <w:sz w:val="32"/>
                <w:szCs w:val="32"/>
                <w:lang w:val="de-DE"/>
              </w:rPr>
            </w:pPr>
            <w:r w:rsidRPr="00601345">
              <w:rPr>
                <w:rFonts w:ascii="Open Sans" w:hAnsi="Open Sans"/>
                <w:b/>
                <w:sz w:val="32"/>
                <w:szCs w:val="32"/>
                <w:lang w:val="de-DE"/>
              </w:rPr>
              <w:t>SEPA – Lastschriftmandat</w:t>
            </w:r>
          </w:p>
          <w:p w:rsidR="009C3EC3" w:rsidRPr="00601345" w:rsidRDefault="009C3EC3" w:rsidP="00601345">
            <w:pPr>
              <w:pStyle w:val="KeinLeerraum"/>
              <w:rPr>
                <w:rFonts w:ascii="Open Sans" w:hAnsi="Open Sans"/>
                <w:lang w:val="de-DE"/>
              </w:rPr>
            </w:pPr>
            <w:r w:rsidRPr="00601345">
              <w:rPr>
                <w:rFonts w:ascii="Open Sans" w:hAnsi="Open Sans"/>
                <w:lang w:val="de-DE"/>
              </w:rPr>
              <w:t>für SEPA-Basis-Lastschriftverfahren</w:t>
            </w:r>
          </w:p>
        </w:tc>
      </w:tr>
    </w:tbl>
    <w:p w:rsidR="009C3EC3" w:rsidRDefault="009C3EC3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p w:rsidR="00BD38DA" w:rsidRPr="009C3EC3" w:rsidRDefault="00BD38DA" w:rsidP="009C3EC3">
      <w:pPr>
        <w:rPr>
          <w:rFonts w:ascii="Open Sans" w:hAnsi="Open Sans"/>
          <w:sz w:val="18"/>
          <w:szCs w:val="18"/>
          <w:highlight w:val="yellow"/>
          <w:lang w:eastAsia="en-US"/>
        </w:rPr>
      </w:pPr>
    </w:p>
    <w:tbl>
      <w:tblPr>
        <w:tblpPr w:leftFromText="141" w:rightFromText="141" w:vertAnchor="text" w:tblpY="1"/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83"/>
      </w:tblGrid>
      <w:tr w:rsidR="009C3EC3" w:rsidRPr="00601345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i/>
                <w:sz w:val="18"/>
                <w:szCs w:val="18"/>
              </w:rPr>
              <w:t>Name und Anschrift des Zahlungsempfängers (Gläubiger)</w:t>
            </w:r>
          </w:p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</w:rPr>
            </w:pPr>
          </w:p>
          <w:p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SV Eintracht Ottbergen</w:t>
            </w:r>
          </w:p>
          <w:p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Waldstr. 15</w:t>
            </w:r>
          </w:p>
          <w:p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31174 Schellerten</w:t>
            </w:r>
          </w:p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Gläubiger-Identifikationsnummer</w:t>
            </w:r>
          </w:p>
          <w:p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DE13ZZZ00000077432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  <w:tr w:rsidR="009C3EC3" w:rsidRPr="00601345" w:rsidTr="0060134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Mandatsreferenz</w:t>
            </w:r>
          </w:p>
          <w:p w:rsidR="009C3EC3" w:rsidRPr="00601345" w:rsidRDefault="009C3EC3" w:rsidP="00601345">
            <w:pPr>
              <w:rPr>
                <w:rFonts w:ascii="Open Sans" w:hAnsi="Open Sans"/>
                <w:b/>
                <w:i/>
                <w:sz w:val="22"/>
                <w:szCs w:val="22"/>
                <w:lang w:eastAsia="en-US"/>
              </w:rPr>
            </w:pPr>
            <w:r w:rsidRPr="00601345">
              <w:rPr>
                <w:rFonts w:ascii="Open Sans" w:hAnsi="Open Sans"/>
                <w:b/>
                <w:i/>
                <w:sz w:val="22"/>
                <w:szCs w:val="22"/>
              </w:rPr>
              <w:t>Wird separat vergeben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 w:rsidP="00601345">
            <w:pPr>
              <w:rPr>
                <w:rFonts w:ascii="Open Sans" w:hAnsi="Open Sans"/>
                <w:i/>
                <w:sz w:val="22"/>
                <w:szCs w:val="22"/>
                <w:lang w:eastAsia="en-US"/>
              </w:rPr>
            </w:pPr>
          </w:p>
        </w:tc>
      </w:tr>
    </w:tbl>
    <w:p w:rsidR="009C3EC3" w:rsidRPr="009C3EC3" w:rsidRDefault="009C3EC3" w:rsidP="009C3EC3">
      <w:pPr>
        <w:rPr>
          <w:rFonts w:ascii="Open Sans" w:hAnsi="Open Sans"/>
          <w:b/>
          <w:i/>
          <w:sz w:val="18"/>
          <w:szCs w:val="22"/>
          <w:lang w:val="en-US" w:eastAsia="en-US"/>
        </w:rPr>
      </w:pPr>
      <w:r>
        <w:rPr>
          <w:rFonts w:ascii="Open Sans" w:hAnsi="Open Sans"/>
          <w:b/>
          <w:i/>
          <w:sz w:val="18"/>
        </w:rPr>
        <w:t>Wiederkehrende Zahlungen</w:t>
      </w:r>
      <w:r>
        <w:rPr>
          <w:rFonts w:ascii="Open Sans" w:hAnsi="Open Sans"/>
          <w:b/>
          <w:i/>
          <w:sz w:val="18"/>
        </w:rPr>
        <w:tab/>
      </w:r>
    </w:p>
    <w:p w:rsidR="009C3EC3" w:rsidRDefault="009C3EC3" w:rsidP="009C3EC3">
      <w:pPr>
        <w:rPr>
          <w:rFonts w:ascii="Open Sans" w:hAnsi="Open Sans"/>
          <w:i/>
          <w:sz w:val="18"/>
        </w:rPr>
      </w:pPr>
      <w:r>
        <w:rPr>
          <w:rFonts w:ascii="Open Sans" w:hAnsi="Open Sans"/>
          <w:i/>
          <w:sz w:val="18"/>
        </w:rPr>
        <w:tab/>
      </w: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i/>
          <w:sz w:val="18"/>
        </w:rPr>
      </w:pPr>
    </w:p>
    <w:p w:rsidR="009C3EC3" w:rsidRDefault="009C3EC3" w:rsidP="009C3EC3">
      <w:pPr>
        <w:rPr>
          <w:rFonts w:ascii="Open Sans" w:hAnsi="Open Sans"/>
          <w:sz w:val="18"/>
        </w:rPr>
      </w:pPr>
    </w:p>
    <w:p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Ich/Wir ermächtige(n) [Name des Zahlungsempfängers], Zahlungen von meinem/unserem Konto mittels Lastschrift einzuziehen. Zugleich weise(n) ich/wir mein/unser Kreditinstitut an, die von [Name des Zahlungsempfängers] auf mein/unser Konto gezogenen Lastschriften einzulösen.</w:t>
      </w:r>
    </w:p>
    <w:p w:rsidR="009C3EC3" w:rsidRDefault="009C3EC3" w:rsidP="009C3EC3">
      <w:pPr>
        <w:rPr>
          <w:rFonts w:ascii="Open Sans" w:hAnsi="Open Sans"/>
          <w:sz w:val="18"/>
        </w:rPr>
      </w:pPr>
      <w:r>
        <w:rPr>
          <w:rFonts w:ascii="Open Sans" w:hAnsi="Open Sans"/>
          <w:sz w:val="18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:rsidR="009C3EC3" w:rsidRDefault="009C3EC3" w:rsidP="009C3EC3">
      <w:pPr>
        <w:rPr>
          <w:rFonts w:ascii="Open Sans" w:hAnsi="Open Sans"/>
          <w:sz w:val="18"/>
        </w:rPr>
      </w:pPr>
    </w:p>
    <w:p w:rsidR="009C3EC3" w:rsidRDefault="009C3EC3" w:rsidP="009C3EC3">
      <w:pPr>
        <w:rPr>
          <w:rFonts w:ascii="Open Sans" w:hAnsi="Open Sans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C3EC3" w:rsidRPr="00601345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Kontoinhaber (Vorname, Name)</w:t>
            </w:r>
          </w:p>
          <w:p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5A15DD8C">
                <v:shape id="_x0000_i1100" type="#_x0000_t75" style="width:447.5pt;height:17.7pt" o:ole="">
                  <v:imagedata r:id="rId21" o:title=""/>
                </v:shape>
                <w:control r:id="rId22" w:name="TextBox4" w:shapeid="_x0000_i1100"/>
              </w:object>
            </w: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Straße und Hausnummer</w:t>
            </w:r>
          </w:p>
          <w:p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2585704">
                <v:shape id="_x0000_i1099" type="#_x0000_t75" style="width:445.3pt;height:17.7pt" o:ole="">
                  <v:imagedata r:id="rId23" o:title=""/>
                </v:shape>
                <w:control r:id="rId24" w:name="TextBox5" w:shapeid="_x0000_i1099"/>
              </w:object>
            </w: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eastAsia="en-US"/>
              </w:rPr>
            </w:pPr>
          </w:p>
        </w:tc>
      </w:tr>
      <w:tr w:rsidR="009C3EC3" w:rsidRPr="00601345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PLZ und Ort</w:t>
            </w:r>
          </w:p>
          <w:p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B229032">
                <v:shape id="_x0000_i1081" type="#_x0000_t75" style="width:444.2pt;height:17.7pt" o:ole="">
                  <v:imagedata r:id="rId25" o:title=""/>
                </v:shape>
                <w:control r:id="rId26" w:name="TextBox6" w:shapeid="_x0000_i1081"/>
              </w:object>
            </w: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  <w:tr w:rsidR="009C3EC3" w:rsidRPr="00601345" w:rsidTr="0060134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Land</w:t>
            </w:r>
          </w:p>
          <w:p w:rsidR="009C3EC3" w:rsidRPr="00601345" w:rsidRDefault="003505F6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48007E88">
                <v:shape id="_x0000_i1083" type="#_x0000_t75" style="width:445.3pt;height:17.7pt" o:ole="">
                  <v:imagedata r:id="rId23" o:title=""/>
                </v:shape>
                <w:control r:id="rId27" w:name="TextBox7" w:shapeid="_x0000_i1083"/>
              </w:object>
            </w: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</w:tr>
    </w:tbl>
    <w:p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9C3EC3" w:rsidRPr="00601345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IBAN</w:t>
            </w:r>
          </w:p>
          <w:p w:rsidR="009C3EC3" w:rsidRPr="00601345" w:rsidRDefault="003505F6">
            <w:pPr>
              <w:rPr>
                <w:rFonts w:ascii="Open Sans" w:hAnsi="Open Sans"/>
                <w:i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/>
                <w:i/>
                <w:lang w:val="en-US" w:eastAsia="en-US"/>
              </w:rPr>
              <w:object w:dxaOrig="225" w:dyaOrig="225" w14:anchorId="31AD5355">
                <v:shape id="_x0000_i1085" type="#_x0000_t75" style="width:213.8pt;height:17.7pt" o:ole="">
                  <v:imagedata r:id="rId28" o:title=""/>
                </v:shape>
                <w:control r:id="rId29" w:name="TextBox8" w:shapeid="_x0000_i1085"/>
              </w:objec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BIC</w:t>
            </w:r>
          </w:p>
          <w:p w:rsidR="003505F6" w:rsidRPr="00601345" w:rsidRDefault="003505F6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020C9CBB">
                <v:shape id="_x0000_i1087" type="#_x0000_t75" style="width:210.45pt;height:17.7pt" o:ole="">
                  <v:imagedata r:id="rId30" o:title=""/>
                </v:shape>
                <w:control r:id="rId31" w:name="TextBox9" w:shapeid="_x0000_i1087"/>
              </w:object>
            </w:r>
          </w:p>
        </w:tc>
      </w:tr>
    </w:tbl>
    <w:p w:rsidR="009C3EC3" w:rsidRPr="009C3EC3" w:rsidRDefault="009C3EC3" w:rsidP="009C3EC3">
      <w:pPr>
        <w:rPr>
          <w:rFonts w:ascii="Open Sans" w:hAnsi="Open Sans"/>
          <w:sz w:val="22"/>
          <w:szCs w:val="22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1"/>
      </w:tblGrid>
      <w:tr w:rsidR="009C3EC3" w:rsidRPr="00601345" w:rsidTr="0060134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Ort und Datum</w:t>
            </w:r>
          </w:p>
          <w:p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</w:rPr>
            </w:pPr>
            <w:r>
              <w:rPr>
                <w:rFonts w:ascii="Open Sans" w:hAnsi="Open Sans"/>
                <w:i/>
                <w:sz w:val="16"/>
                <w:szCs w:val="16"/>
              </w:rPr>
              <w:object w:dxaOrig="225" w:dyaOrig="225" w14:anchorId="7CD20EFB">
                <v:shape id="_x0000_i1089" type="#_x0000_t75" style="width:209.35pt;height:17.7pt" o:ole="">
                  <v:imagedata r:id="rId32" o:title=""/>
                </v:shape>
                <w:control r:id="rId33" w:name="TextBox10" w:shapeid="_x0000_i1089"/>
              </w:object>
            </w: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</w:p>
          <w:p w:rsidR="009C3EC3" w:rsidRPr="00601345" w:rsidRDefault="009C3EC3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EC3" w:rsidRDefault="009C3EC3">
            <w:pPr>
              <w:rPr>
                <w:rFonts w:ascii="Open Sans" w:hAnsi="Open Sans"/>
                <w:i/>
                <w:sz w:val="16"/>
                <w:szCs w:val="16"/>
              </w:rPr>
            </w:pPr>
            <w:r w:rsidRPr="00601345">
              <w:rPr>
                <w:rFonts w:ascii="Open Sans" w:hAnsi="Open Sans"/>
                <w:i/>
                <w:sz w:val="16"/>
                <w:szCs w:val="16"/>
              </w:rPr>
              <w:t>Unterschrift(en)</w:t>
            </w:r>
          </w:p>
          <w:p w:rsidR="0013336A" w:rsidRPr="00601345" w:rsidRDefault="0013336A">
            <w:pP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</w:pPr>
            <w:r>
              <w:rPr>
                <w:rFonts w:ascii="Open Sans" w:hAnsi="Open Sans"/>
                <w:i/>
                <w:sz w:val="16"/>
                <w:szCs w:val="16"/>
                <w:lang w:val="en-US" w:eastAsia="en-US"/>
              </w:rPr>
              <w:object w:dxaOrig="225" w:dyaOrig="225" w14:anchorId="0A6EEEB6">
                <v:shape id="_x0000_i1091" type="#_x0000_t75" style="width:214.9pt;height:38.75pt" o:ole="">
                  <v:imagedata r:id="rId34" o:title=""/>
                </v:shape>
                <w:control r:id="rId35" w:name="TextBox17" w:shapeid="_x0000_i1091"/>
              </w:object>
            </w:r>
          </w:p>
        </w:tc>
      </w:tr>
    </w:tbl>
    <w:p w:rsidR="009C3EC3" w:rsidRPr="009C3EC3" w:rsidRDefault="009C3EC3" w:rsidP="009C3EC3">
      <w:pPr>
        <w:rPr>
          <w:rFonts w:ascii="Open Sans" w:hAnsi="Open Sans"/>
          <w:sz w:val="22"/>
          <w:szCs w:val="22"/>
          <w:highlight w:val="yellow"/>
          <w:lang w:val="en-US" w:eastAsia="en-US"/>
        </w:rPr>
      </w:pPr>
    </w:p>
    <w:p w:rsidR="009C3EC3" w:rsidRDefault="009C3EC3" w:rsidP="009C3EC3">
      <w:pPr>
        <w:rPr>
          <w:rFonts w:ascii="Open Sans" w:hAnsi="Open Sans"/>
          <w:highlight w:val="yellow"/>
        </w:rPr>
      </w:pPr>
    </w:p>
    <w:p w:rsidR="009C3EC3" w:rsidRPr="00486435" w:rsidRDefault="009C3EC3">
      <w:pPr>
        <w:rPr>
          <w:rFonts w:ascii="Calibri" w:hAnsi="Calibri" w:cs="Calibri"/>
          <w:sz w:val="32"/>
          <w:szCs w:val="32"/>
        </w:rPr>
      </w:pPr>
    </w:p>
    <w:sectPr w:rsidR="009C3EC3" w:rsidRPr="00486435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6FC" w:rsidRDefault="009376FC">
      <w:r>
        <w:separator/>
      </w:r>
    </w:p>
  </w:endnote>
  <w:endnote w:type="continuationSeparator" w:id="0">
    <w:p w:rsidR="009376FC" w:rsidRDefault="0093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6FC" w:rsidRDefault="009376FC">
      <w:r>
        <w:rPr>
          <w:color w:val="000000"/>
        </w:rPr>
        <w:separator/>
      </w:r>
    </w:p>
  </w:footnote>
  <w:footnote w:type="continuationSeparator" w:id="0">
    <w:p w:rsidR="009376FC" w:rsidRDefault="00937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A70"/>
    <w:multiLevelType w:val="hybridMultilevel"/>
    <w:tmpl w:val="1FF69B66"/>
    <w:lvl w:ilvl="0" w:tplc="0212BB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1" w:cryptProviderType="rsaAES" w:cryptAlgorithmClass="hash" w:cryptAlgorithmType="typeAny" w:cryptAlgorithmSid="14" w:cryptSpinCount="100000" w:hash="7oOfCYUCxSd4EJ2vfoiIE2mNi6zJoaR1HJIu1UEbSAwJdLY2ksHhs5hynCgYDYoUBjHHtFONl7WETatMWgW3LA==" w:salt="JGk1dHAoEzmUM9ArsWxZ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B8"/>
    <w:rsid w:val="000049B8"/>
    <w:rsid w:val="000A0480"/>
    <w:rsid w:val="00131512"/>
    <w:rsid w:val="0013336A"/>
    <w:rsid w:val="00157D84"/>
    <w:rsid w:val="003039A8"/>
    <w:rsid w:val="003505F6"/>
    <w:rsid w:val="004231AB"/>
    <w:rsid w:val="00431A13"/>
    <w:rsid w:val="00434976"/>
    <w:rsid w:val="00486435"/>
    <w:rsid w:val="005C6131"/>
    <w:rsid w:val="005E38E6"/>
    <w:rsid w:val="005E750C"/>
    <w:rsid w:val="00601345"/>
    <w:rsid w:val="0064658F"/>
    <w:rsid w:val="007235A1"/>
    <w:rsid w:val="007732BD"/>
    <w:rsid w:val="009376FC"/>
    <w:rsid w:val="00985CB0"/>
    <w:rsid w:val="009C3EC3"/>
    <w:rsid w:val="00B07B86"/>
    <w:rsid w:val="00B611AA"/>
    <w:rsid w:val="00BA7A64"/>
    <w:rsid w:val="00BB22FE"/>
    <w:rsid w:val="00BC7D1E"/>
    <w:rsid w:val="00BD38DA"/>
    <w:rsid w:val="00C56202"/>
    <w:rsid w:val="00C57D0D"/>
    <w:rsid w:val="00C71DD4"/>
    <w:rsid w:val="00CA6147"/>
    <w:rsid w:val="00CE47AA"/>
    <w:rsid w:val="00D50310"/>
    <w:rsid w:val="00D9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BE24"/>
  <w15:chartTrackingRefBased/>
  <w15:docId w15:val="{828AC5C8-BE35-4736-A41D-980E164C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Hind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8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38E6"/>
    <w:rPr>
      <w:rFonts w:ascii="Tahoma" w:eastAsia="Times New Roman" w:hAnsi="Tahoma" w:cs="Tahoma"/>
      <w:sz w:val="16"/>
      <w:szCs w:val="16"/>
      <w:lang w:bidi="ar-SA"/>
    </w:rPr>
  </w:style>
  <w:style w:type="paragraph" w:styleId="KeinLeerraum">
    <w:name w:val="No Spacing"/>
    <w:uiPriority w:val="1"/>
    <w:qFormat/>
    <w:rsid w:val="009C3EC3"/>
    <w:rPr>
      <w:rFonts w:ascii="Calibri" w:eastAsia="Calibri" w:hAnsi="Calibri" w:cs="Times New Roman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39"/>
    <w:rsid w:val="009C3EC3"/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eA004\AppData\Local\Microsoft\Windows\INetCache\Content.Outlook\EZMYLPSP\Anmeldeformular%20SVO%20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31A8-5041-4C5C-AE75-2F10CE3A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SVO Formular.dotx</Template>
  <TotalTime>0</TotalTime>
  <Pages>1</Pages>
  <Words>390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HilleA004</dc:creator>
  <cp:keywords/>
  <cp:lastModifiedBy>Hille Anita</cp:lastModifiedBy>
  <cp:revision>4</cp:revision>
  <cp:lastPrinted>2020-10-07T07:11:00Z</cp:lastPrinted>
  <dcterms:created xsi:type="dcterms:W3CDTF">2020-10-23T09:02:00Z</dcterms:created>
  <dcterms:modified xsi:type="dcterms:W3CDTF">2020-10-23T09:11:00Z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